
<file path=[Content_Types].xml><?xml version="1.0" encoding="utf-8"?>
<Types xmlns="http://schemas.openxmlformats.org/package/2006/content-types">
  <Default Extension="xml" ContentType="application/xml"/>
  <Default Extension="jpeg" ContentType="image/jpeg"/>
  <Default Extension="wdp" ContentType="image/vnd.ms-photo"/>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C6C80" w14:textId="122547D2" w:rsidR="009A2C67" w:rsidRDefault="009A2C67" w:rsidP="009A2C67">
      <w:pPr>
        <w:pStyle w:val="NoSpacing"/>
      </w:pPr>
      <w:r>
        <w:rPr>
          <w:noProof/>
        </w:rPr>
        <w:drawing>
          <wp:anchor distT="0" distB="0" distL="114300" distR="114300" simplePos="0" relativeHeight="251659264" behindDoc="0" locked="0" layoutInCell="1" allowOverlap="1" wp14:anchorId="574B3C0B" wp14:editId="166994DF">
            <wp:simplePos x="0" y="0"/>
            <wp:positionH relativeFrom="column">
              <wp:posOffset>5088890</wp:posOffset>
            </wp:positionH>
            <wp:positionV relativeFrom="paragraph">
              <wp:posOffset>-1155065</wp:posOffset>
            </wp:positionV>
            <wp:extent cx="1186815" cy="1485900"/>
            <wp:effectExtent l="25400" t="25400" r="108585" b="114300"/>
            <wp:wrapTight wrapText="bothSides">
              <wp:wrapPolygon edited="0">
                <wp:start x="-462" y="-369"/>
                <wp:lineTo x="-462" y="22892"/>
                <wp:lineTo x="23114" y="22892"/>
                <wp:lineTo x="23114" y="-369"/>
                <wp:lineTo x="-462" y="-36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y273a.jpg"/>
                    <pic:cNvPicPr/>
                  </pic:nvPicPr>
                  <pic:blipFill>
                    <a:blip r:embed="rId8">
                      <a:extLst>
                        <a:ext uri="{28A0092B-C50C-407E-A947-70E740481C1C}">
                          <a14:useLocalDpi xmlns:a14="http://schemas.microsoft.com/office/drawing/2010/main" val="0"/>
                        </a:ext>
                      </a:extLst>
                    </a:blip>
                    <a:stretch>
                      <a:fillRect/>
                    </a:stretch>
                  </pic:blipFill>
                  <pic:spPr>
                    <a:xfrm>
                      <a:off x="0" y="0"/>
                      <a:ext cx="1186815" cy="1485900"/>
                    </a:xfrm>
                    <a:prstGeom prst="rect">
                      <a:avLst/>
                    </a:prstGeom>
                    <a:effectLst>
                      <a:outerShdw blurRad="50800" dist="38100" dir="2700000" algn="tl" rotWithShape="0">
                        <a:srgbClr val="000000">
                          <a:alpha val="43000"/>
                        </a:srgbClr>
                      </a:outerShdw>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B0F8A8B" w14:textId="2CF11BFD" w:rsidR="008C503B" w:rsidRPr="00DB5F34" w:rsidRDefault="00BE4B14">
      <w:pPr>
        <w:pStyle w:val="Heading1"/>
        <w:rPr>
          <w:rFonts w:ascii="Times New Roman" w:hAnsi="Times New Roman" w:cs="Times New Roman"/>
        </w:rPr>
      </w:pPr>
      <w:r w:rsidRPr="00DB5F34">
        <w:rPr>
          <w:rFonts w:ascii="Times New Roman" w:hAnsi="Times New Roman" w:cs="Times New Roman"/>
        </w:rPr>
        <w:t>Experience</w:t>
      </w:r>
    </w:p>
    <w:p w14:paraId="3E42C6E5" w14:textId="1B7596D5" w:rsidR="008C503B" w:rsidRDefault="00977961">
      <w:pPr>
        <w:pStyle w:val="Heading2"/>
      </w:pPr>
      <w:sdt>
        <w:sdtPr>
          <w:id w:val="9459739"/>
          <w:placeholder>
            <w:docPart w:val="27710F624E36E542B59245BD3ADCFFAF"/>
          </w:placeholder>
        </w:sdtPr>
        <w:sdtEndPr/>
        <w:sdtContent>
          <w:sdt>
            <w:sdtPr>
              <w:id w:val="340051227"/>
              <w:placeholder>
                <w:docPart w:val="F9C3D5C3713CAD4F9ED3C0A92153406A"/>
              </w:placeholder>
            </w:sdtPr>
            <w:sdtEndPr/>
            <w:sdtContent>
              <w:sdt>
                <w:sdtPr>
                  <w:id w:val="1411574676"/>
                  <w:placeholder>
                    <w:docPart w:val="3F8DA6717009C64C905A08B401309EBD"/>
                  </w:placeholder>
                </w:sdtPr>
                <w:sdtEndPr/>
                <w:sdtContent>
                  <w:sdt>
                    <w:sdtPr>
                      <w:rPr>
                        <w:rFonts w:ascii="Times New Roman" w:hAnsi="Times New Roman" w:cs="Times New Roman"/>
                        <w:sz w:val="24"/>
                        <w:szCs w:val="24"/>
                      </w:rPr>
                      <w:id w:val="-1008513094"/>
                      <w:placeholder>
                        <w:docPart w:val="9BDF10F24943E7419F645E3D5E746C08"/>
                      </w:placeholder>
                    </w:sdtPr>
                    <w:sdtEndPr/>
                    <w:sdtContent>
                      <w:r w:rsidR="008800A0">
                        <w:rPr>
                          <w:rFonts w:ascii="Times New Roman" w:hAnsi="Times New Roman" w:cs="Times New Roman"/>
                          <w:i/>
                          <w:sz w:val="24"/>
                          <w:szCs w:val="24"/>
                        </w:rPr>
                        <w:t xml:space="preserve">Investigative </w:t>
                      </w:r>
                      <w:r w:rsidR="0080278A" w:rsidRPr="00622389">
                        <w:rPr>
                          <w:rFonts w:ascii="Times New Roman" w:hAnsi="Times New Roman" w:cs="Times New Roman"/>
                          <w:i/>
                          <w:sz w:val="24"/>
                          <w:szCs w:val="24"/>
                        </w:rPr>
                        <w:t>Reporter,</w:t>
                      </w:r>
                      <w:r w:rsidR="0080278A" w:rsidRPr="00622389">
                        <w:rPr>
                          <w:rFonts w:ascii="Times New Roman" w:hAnsi="Times New Roman" w:cs="Times New Roman"/>
                          <w:sz w:val="24"/>
                          <w:szCs w:val="24"/>
                        </w:rPr>
                        <w:t xml:space="preserve"> </w:t>
                      </w:r>
                      <w:r w:rsidR="008800A0">
                        <w:rPr>
                          <w:rFonts w:ascii="Times New Roman" w:hAnsi="Times New Roman" w:cs="Times New Roman"/>
                          <w:sz w:val="24"/>
                          <w:szCs w:val="24"/>
                        </w:rPr>
                        <w:t>KXAN, Austin, TX</w:t>
                      </w:r>
                    </w:sdtContent>
                  </w:sdt>
                </w:sdtContent>
              </w:sdt>
            </w:sdtContent>
          </w:sdt>
        </w:sdtContent>
      </w:sdt>
      <w:r w:rsidR="00BE4B14">
        <w:tab/>
      </w:r>
      <w:r w:rsidR="0080278A">
        <w:rPr>
          <w:rFonts w:ascii="Times New Roman" w:hAnsi="Times New Roman" w:cs="Times New Roman"/>
          <w:sz w:val="24"/>
          <w:szCs w:val="24"/>
        </w:rPr>
        <w:t>August 201</w:t>
      </w:r>
      <w:r w:rsidR="008800A0">
        <w:rPr>
          <w:rFonts w:ascii="Times New Roman" w:hAnsi="Times New Roman" w:cs="Times New Roman"/>
          <w:sz w:val="24"/>
          <w:szCs w:val="24"/>
        </w:rPr>
        <w:t>6</w:t>
      </w:r>
      <w:r w:rsidR="0080278A" w:rsidRPr="00622389">
        <w:rPr>
          <w:rFonts w:ascii="Times New Roman" w:hAnsi="Times New Roman" w:cs="Times New Roman"/>
          <w:sz w:val="24"/>
          <w:szCs w:val="24"/>
        </w:rPr>
        <w:t xml:space="preserve"> </w:t>
      </w:r>
      <w:r w:rsidR="0080278A">
        <w:rPr>
          <w:rFonts w:ascii="Times New Roman" w:hAnsi="Times New Roman" w:cs="Times New Roman"/>
          <w:sz w:val="24"/>
          <w:szCs w:val="24"/>
        </w:rPr>
        <w:t>–</w:t>
      </w:r>
      <w:r w:rsidR="0080278A" w:rsidRPr="00622389">
        <w:rPr>
          <w:rFonts w:ascii="Times New Roman" w:hAnsi="Times New Roman" w:cs="Times New Roman"/>
          <w:sz w:val="24"/>
          <w:szCs w:val="24"/>
        </w:rPr>
        <w:t xml:space="preserve"> Present</w:t>
      </w:r>
    </w:p>
    <w:p w14:paraId="3EB6F153" w14:textId="77777777" w:rsidR="008800A0" w:rsidRPr="00622389" w:rsidRDefault="008800A0" w:rsidP="008800A0">
      <w:pPr>
        <w:pStyle w:val="ListBullet"/>
        <w:numPr>
          <w:ilvl w:val="0"/>
          <w:numId w:val="0"/>
        </w:numPr>
        <w:rPr>
          <w:rFonts w:ascii="Times New Roman" w:hAnsi="Times New Roman" w:cs="Times New Roman"/>
          <w:sz w:val="24"/>
          <w:szCs w:val="24"/>
        </w:rPr>
      </w:pPr>
    </w:p>
    <w:p w14:paraId="5948FE6A" w14:textId="4C2D6454" w:rsidR="008C503B" w:rsidRPr="0080278A" w:rsidRDefault="008800A0">
      <w:pPr>
        <w:pStyle w:val="Heading2"/>
        <w:rPr>
          <w:rFonts w:ascii="Times New Roman" w:hAnsi="Times New Roman" w:cs="Times New Roman"/>
          <w:sz w:val="24"/>
          <w:szCs w:val="24"/>
        </w:rPr>
      </w:pPr>
      <w:r>
        <w:rPr>
          <w:noProof/>
        </w:rPr>
        <w:drawing>
          <wp:anchor distT="0" distB="0" distL="114300" distR="114300" simplePos="0" relativeHeight="251661312" behindDoc="1" locked="0" layoutInCell="1" allowOverlap="1" wp14:anchorId="501A86C4" wp14:editId="046ED5BE">
            <wp:simplePos x="0" y="0"/>
            <wp:positionH relativeFrom="column">
              <wp:posOffset>0</wp:posOffset>
            </wp:positionH>
            <wp:positionV relativeFrom="paragraph">
              <wp:posOffset>136525</wp:posOffset>
            </wp:positionV>
            <wp:extent cx="6400800" cy="5298440"/>
            <wp:effectExtent l="0" t="0" r="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White Background.jpg"/>
                    <pic:cNvPicPr/>
                  </pic:nvPicPr>
                  <pic:blipFill>
                    <a:blip r:embed="rId9">
                      <a:grayscl/>
                      <a:alphaModFix amt="5000"/>
                      <a:extLst>
                        <a:ext uri="{BEBA8EAE-BF5A-486C-A8C5-ECC9F3942E4B}">
                          <a14:imgProps xmlns:a14="http://schemas.microsoft.com/office/drawing/2010/main">
                            <a14:imgLayer r:embed="rId10">
                              <a14:imgEffect>
                                <a14:saturation sat="113000"/>
                              </a14:imgEffect>
                            </a14:imgLayer>
                          </a14:imgProps>
                        </a:ext>
                        <a:ext uri="{28A0092B-C50C-407E-A947-70E740481C1C}">
                          <a14:useLocalDpi xmlns:a14="http://schemas.microsoft.com/office/drawing/2010/main" val="0"/>
                        </a:ext>
                      </a:extLst>
                    </a:blip>
                    <a:stretch>
                      <a:fillRect/>
                    </a:stretch>
                  </pic:blipFill>
                  <pic:spPr>
                    <a:xfrm>
                      <a:off x="0" y="0"/>
                      <a:ext cx="6400800" cy="52984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sdt>
        <w:sdtPr>
          <w:id w:val="9459744"/>
          <w:placeholder>
            <w:docPart w:val="6086E50846A51B4F9156CDC3854FC80C"/>
          </w:placeholder>
        </w:sdtPr>
        <w:sdtEndPr/>
        <w:sdtContent>
          <w:sdt>
            <w:sdtPr>
              <w:id w:val="937948591"/>
              <w:placeholder>
                <w:docPart w:val="EA0D6184F16D284CB81911D489683B20"/>
              </w:placeholder>
            </w:sdtPr>
            <w:sdtEndPr/>
            <w:sdtContent>
              <w:sdt>
                <w:sdtPr>
                  <w:rPr>
                    <w:rFonts w:ascii="Times New Roman" w:hAnsi="Times New Roman" w:cs="Times New Roman"/>
                    <w:sz w:val="24"/>
                    <w:szCs w:val="24"/>
                  </w:rPr>
                  <w:id w:val="1167988884"/>
                  <w:placeholder>
                    <w:docPart w:val="E52EB9558C222444AFF4864B4E67E290"/>
                  </w:placeholder>
                </w:sdtPr>
                <w:sdtEndPr/>
                <w:sdtContent>
                  <w:r w:rsidR="0080278A" w:rsidRPr="009B2E14">
                    <w:rPr>
                      <w:rFonts w:ascii="Times New Roman" w:hAnsi="Times New Roman" w:cs="Times New Roman"/>
                      <w:i/>
                      <w:sz w:val="24"/>
                      <w:szCs w:val="24"/>
                    </w:rPr>
                    <w:t>Reporter/</w:t>
                  </w:r>
                  <w:r>
                    <w:rPr>
                      <w:rFonts w:ascii="Times New Roman" w:hAnsi="Times New Roman" w:cs="Times New Roman"/>
                      <w:i/>
                      <w:sz w:val="24"/>
                      <w:szCs w:val="24"/>
                    </w:rPr>
                    <w:t>Fill-in Anchor</w:t>
                  </w:r>
                  <w:r w:rsidR="009B2E14">
                    <w:rPr>
                      <w:rFonts w:ascii="Times New Roman" w:hAnsi="Times New Roman" w:cs="Times New Roman"/>
                      <w:sz w:val="24"/>
                      <w:szCs w:val="24"/>
                    </w:rPr>
                    <w:t xml:space="preserve">, </w:t>
                  </w:r>
                  <w:r>
                    <w:rPr>
                      <w:rFonts w:ascii="Times New Roman" w:hAnsi="Times New Roman" w:cs="Times New Roman"/>
                      <w:sz w:val="24"/>
                      <w:szCs w:val="24"/>
                    </w:rPr>
                    <w:t>KTVT/TXA, Dallas, TX</w:t>
                  </w:r>
                </w:sdtContent>
              </w:sdt>
            </w:sdtContent>
          </w:sdt>
        </w:sdtContent>
      </w:sdt>
      <w:r w:rsidR="00BE4B14">
        <w:tab/>
      </w:r>
      <w:r>
        <w:rPr>
          <w:rFonts w:ascii="Times New Roman" w:hAnsi="Times New Roman" w:cs="Times New Roman"/>
          <w:sz w:val="24"/>
          <w:szCs w:val="24"/>
        </w:rPr>
        <w:t>July</w:t>
      </w:r>
      <w:r w:rsidR="0080278A">
        <w:rPr>
          <w:rFonts w:ascii="Times New Roman" w:hAnsi="Times New Roman" w:cs="Times New Roman"/>
          <w:sz w:val="24"/>
          <w:szCs w:val="24"/>
        </w:rPr>
        <w:t xml:space="preserve"> 200</w:t>
      </w:r>
      <w:r>
        <w:rPr>
          <w:rFonts w:ascii="Times New Roman" w:hAnsi="Times New Roman" w:cs="Times New Roman"/>
          <w:sz w:val="24"/>
          <w:szCs w:val="24"/>
        </w:rPr>
        <w:t>8</w:t>
      </w:r>
      <w:r w:rsidR="0080278A">
        <w:rPr>
          <w:rFonts w:ascii="Times New Roman" w:hAnsi="Times New Roman" w:cs="Times New Roman"/>
          <w:sz w:val="24"/>
          <w:szCs w:val="24"/>
        </w:rPr>
        <w:t xml:space="preserve"> – </w:t>
      </w:r>
      <w:r>
        <w:rPr>
          <w:rFonts w:ascii="Times New Roman" w:hAnsi="Times New Roman" w:cs="Times New Roman"/>
          <w:sz w:val="24"/>
          <w:szCs w:val="24"/>
        </w:rPr>
        <w:t>February</w:t>
      </w:r>
      <w:r w:rsidR="0080278A">
        <w:rPr>
          <w:rFonts w:ascii="Times New Roman" w:hAnsi="Times New Roman" w:cs="Times New Roman"/>
          <w:sz w:val="24"/>
          <w:szCs w:val="24"/>
        </w:rPr>
        <w:t xml:space="preserve"> 201</w:t>
      </w:r>
      <w:r>
        <w:rPr>
          <w:rFonts w:ascii="Times New Roman" w:hAnsi="Times New Roman" w:cs="Times New Roman"/>
          <w:sz w:val="24"/>
          <w:szCs w:val="24"/>
        </w:rPr>
        <w:t>6</w:t>
      </w:r>
    </w:p>
    <w:sdt>
      <w:sdtPr>
        <w:id w:val="9459797"/>
        <w:placeholder>
          <w:docPart w:val="0888FE52C1302B49A13DA6ACF6A609B7"/>
        </w:placeholder>
      </w:sdtPr>
      <w:sdtEndPr/>
      <w:sdtContent>
        <w:sdt>
          <w:sdtPr>
            <w:rPr>
              <w:rFonts w:ascii="Times New Roman" w:hAnsi="Times New Roman" w:cs="Times New Roman"/>
              <w:sz w:val="24"/>
              <w:szCs w:val="24"/>
            </w:rPr>
            <w:id w:val="-1885706196"/>
            <w:placeholder>
              <w:docPart w:val="E7D0B255F291B2489495C954D9FD58FB"/>
            </w:placeholder>
          </w:sdtPr>
          <w:sdtEndPr/>
          <w:sdtContent>
            <w:p w14:paraId="5B2EDFD1" w14:textId="77777777" w:rsidR="008800A0" w:rsidRPr="008800A0" w:rsidRDefault="008800A0" w:rsidP="008800A0">
              <w:pPr>
                <w:pStyle w:val="ListBullet"/>
                <w:rPr>
                  <w:rFonts w:ascii="Times New Roman" w:hAnsi="Times New Roman" w:cs="Times New Roman"/>
                  <w:sz w:val="24"/>
                  <w:szCs w:val="24"/>
                </w:rPr>
              </w:pPr>
              <w:r w:rsidRPr="008800A0">
                <w:rPr>
                  <w:rFonts w:ascii="Times New Roman" w:hAnsi="Times New Roman" w:cs="Times New Roman"/>
                  <w:sz w:val="24"/>
                  <w:szCs w:val="24"/>
                </w:rPr>
                <w:t>Enterprise stories regularly</w:t>
              </w:r>
            </w:p>
            <w:p w14:paraId="304D2E51" w14:textId="77777777" w:rsidR="008800A0" w:rsidRPr="008800A0" w:rsidRDefault="008800A0" w:rsidP="008800A0">
              <w:pPr>
                <w:pStyle w:val="ListBullet"/>
                <w:rPr>
                  <w:rFonts w:ascii="Times New Roman" w:hAnsi="Times New Roman" w:cs="Times New Roman"/>
                  <w:sz w:val="24"/>
                  <w:szCs w:val="24"/>
                </w:rPr>
              </w:pPr>
              <w:r w:rsidRPr="008800A0">
                <w:rPr>
                  <w:rFonts w:ascii="Times New Roman" w:hAnsi="Times New Roman" w:cs="Times New Roman"/>
                  <w:sz w:val="24"/>
                  <w:szCs w:val="24"/>
                </w:rPr>
                <w:t>Cover multiple stories daily for a number of newscasts</w:t>
              </w:r>
            </w:p>
            <w:p w14:paraId="1BF6A7A7" w14:textId="77777777" w:rsidR="008800A0" w:rsidRPr="008800A0" w:rsidRDefault="008800A0" w:rsidP="008800A0">
              <w:pPr>
                <w:pStyle w:val="ListBullet"/>
                <w:rPr>
                  <w:rFonts w:ascii="Times New Roman" w:hAnsi="Times New Roman" w:cs="Times New Roman"/>
                  <w:sz w:val="24"/>
                  <w:szCs w:val="24"/>
                </w:rPr>
              </w:pPr>
              <w:r w:rsidRPr="008800A0">
                <w:rPr>
                  <w:rFonts w:ascii="Times New Roman" w:hAnsi="Times New Roman" w:cs="Times New Roman"/>
                  <w:sz w:val="24"/>
                  <w:szCs w:val="24"/>
                </w:rPr>
                <w:t>Responsible for breaking news &amp; continuing coverage</w:t>
              </w:r>
            </w:p>
            <w:p w14:paraId="12FEB227" w14:textId="17AEE449" w:rsidR="008C503B" w:rsidRPr="008800A0" w:rsidRDefault="008800A0" w:rsidP="008800A0">
              <w:pPr>
                <w:pStyle w:val="ListBullet"/>
                <w:rPr>
                  <w:rFonts w:ascii="Times New Roman" w:hAnsi="Times New Roman" w:cs="Times New Roman"/>
                  <w:sz w:val="24"/>
                  <w:szCs w:val="24"/>
                </w:rPr>
              </w:pPr>
              <w:r w:rsidRPr="008800A0">
                <w:rPr>
                  <w:rFonts w:ascii="Times New Roman" w:hAnsi="Times New Roman" w:cs="Times New Roman"/>
                  <w:sz w:val="24"/>
                  <w:szCs w:val="24"/>
                </w:rPr>
                <w:t>Regular fill-in on weekend morning newscasts</w:t>
              </w:r>
            </w:p>
          </w:sdtContent>
        </w:sdt>
      </w:sdtContent>
    </w:sdt>
    <w:p w14:paraId="50053FFC" w14:textId="316D60F5" w:rsidR="007572B5" w:rsidRDefault="00977961" w:rsidP="007572B5">
      <w:pPr>
        <w:pStyle w:val="Heading2"/>
      </w:pPr>
      <w:sdt>
        <w:sdtPr>
          <w:id w:val="675775235"/>
          <w:placeholder>
            <w:docPart w:val="B7A27D78479E8D4C8061B0DE35CBD2A7"/>
          </w:placeholder>
        </w:sdtPr>
        <w:sdtEndPr/>
        <w:sdtContent>
          <w:sdt>
            <w:sdtPr>
              <w:id w:val="2004923265"/>
              <w:placeholder>
                <w:docPart w:val="6CEED3653BC9E24AB125370E545137A2"/>
              </w:placeholder>
            </w:sdtPr>
            <w:sdtEndPr/>
            <w:sdtContent>
              <w:sdt>
                <w:sdtPr>
                  <w:rPr>
                    <w:rFonts w:ascii="Times New Roman" w:hAnsi="Times New Roman" w:cs="Times New Roman"/>
                    <w:sz w:val="24"/>
                    <w:szCs w:val="24"/>
                  </w:rPr>
                  <w:id w:val="-379405028"/>
                  <w:placeholder>
                    <w:docPart w:val="C2C7F432C4F63D4C917009617130C441"/>
                  </w:placeholder>
                </w:sdtPr>
                <w:sdtEndPr/>
                <w:sdtContent>
                  <w:r w:rsidR="008800A0">
                    <w:rPr>
                      <w:rFonts w:ascii="Times New Roman" w:hAnsi="Times New Roman" w:cs="Times New Roman"/>
                      <w:i/>
                      <w:sz w:val="24"/>
                      <w:szCs w:val="24"/>
                    </w:rPr>
                    <w:t>Cultural Consultant</w:t>
                  </w:r>
                  <w:r w:rsidR="009B2E14">
                    <w:rPr>
                      <w:rFonts w:ascii="Times New Roman" w:hAnsi="Times New Roman" w:cs="Times New Roman"/>
                      <w:sz w:val="24"/>
                      <w:szCs w:val="24"/>
                    </w:rPr>
                    <w:t xml:space="preserve">, </w:t>
                  </w:r>
                  <w:r w:rsidR="008800A0">
                    <w:rPr>
                      <w:rFonts w:ascii="Times New Roman" w:hAnsi="Times New Roman" w:cs="Times New Roman"/>
                      <w:sz w:val="24"/>
                      <w:szCs w:val="24"/>
                    </w:rPr>
                    <w:t>United States Army</w:t>
                  </w:r>
                </w:sdtContent>
              </w:sdt>
            </w:sdtContent>
          </w:sdt>
        </w:sdtContent>
      </w:sdt>
      <w:r w:rsidR="007572B5">
        <w:tab/>
      </w:r>
      <w:r w:rsidR="008800A0">
        <w:rPr>
          <w:rFonts w:ascii="Times New Roman" w:hAnsi="Times New Roman" w:cs="Times New Roman"/>
          <w:sz w:val="24"/>
          <w:szCs w:val="24"/>
        </w:rPr>
        <w:t>September</w:t>
      </w:r>
      <w:r w:rsidR="0080278A">
        <w:rPr>
          <w:rFonts w:ascii="Times New Roman" w:hAnsi="Times New Roman" w:cs="Times New Roman"/>
          <w:sz w:val="24"/>
          <w:szCs w:val="24"/>
        </w:rPr>
        <w:t xml:space="preserve"> 200</w:t>
      </w:r>
      <w:r w:rsidR="008800A0">
        <w:rPr>
          <w:rFonts w:ascii="Times New Roman" w:hAnsi="Times New Roman" w:cs="Times New Roman"/>
          <w:sz w:val="24"/>
          <w:szCs w:val="24"/>
        </w:rPr>
        <w:t>8 – September</w:t>
      </w:r>
      <w:r w:rsidR="0080278A">
        <w:rPr>
          <w:rFonts w:ascii="Times New Roman" w:hAnsi="Times New Roman" w:cs="Times New Roman"/>
          <w:sz w:val="24"/>
          <w:szCs w:val="24"/>
        </w:rPr>
        <w:t xml:space="preserve"> 20</w:t>
      </w:r>
      <w:r w:rsidR="008800A0">
        <w:rPr>
          <w:rFonts w:ascii="Times New Roman" w:hAnsi="Times New Roman" w:cs="Times New Roman"/>
          <w:sz w:val="24"/>
          <w:szCs w:val="24"/>
        </w:rPr>
        <w:t>12</w:t>
      </w:r>
    </w:p>
    <w:sdt>
      <w:sdtPr>
        <w:id w:val="1851835659"/>
        <w:placeholder>
          <w:docPart w:val="D54506EEC86BE144A76AB55042FF3639"/>
        </w:placeholder>
      </w:sdtPr>
      <w:sdtEndPr/>
      <w:sdtContent>
        <w:sdt>
          <w:sdtPr>
            <w:rPr>
              <w:rFonts w:ascii="Times New Roman" w:hAnsi="Times New Roman" w:cs="Times New Roman"/>
              <w:sz w:val="24"/>
              <w:szCs w:val="24"/>
            </w:rPr>
            <w:id w:val="2014028175"/>
            <w:placeholder>
              <w:docPart w:val="6EC2D887518E9446A093E5B85918F66C"/>
            </w:placeholder>
          </w:sdtPr>
          <w:sdtEndPr/>
          <w:sdtContent>
            <w:p w14:paraId="3E109359" w14:textId="77777777" w:rsidR="008800A0" w:rsidRPr="008800A0" w:rsidRDefault="008800A0" w:rsidP="008800A0">
              <w:pPr>
                <w:pStyle w:val="ListBullet"/>
                <w:rPr>
                  <w:rFonts w:ascii="Times New Roman" w:hAnsi="Times New Roman" w:cs="Times New Roman"/>
                  <w:sz w:val="24"/>
                  <w:szCs w:val="24"/>
                </w:rPr>
              </w:pPr>
              <w:r w:rsidRPr="008800A0">
                <w:rPr>
                  <w:rFonts w:ascii="Times New Roman" w:hAnsi="Times New Roman" w:cs="Times New Roman"/>
                  <w:sz w:val="24"/>
                  <w:szCs w:val="24"/>
                </w:rPr>
                <w:t>Subject Matter Expert on Afghanistan</w:t>
              </w:r>
            </w:p>
            <w:p w14:paraId="1CF197C6" w14:textId="77777777" w:rsidR="008800A0" w:rsidRPr="008800A0" w:rsidRDefault="008800A0" w:rsidP="008800A0">
              <w:pPr>
                <w:pStyle w:val="ListBullet"/>
                <w:rPr>
                  <w:rFonts w:ascii="Times New Roman" w:hAnsi="Times New Roman" w:cs="Times New Roman"/>
                  <w:sz w:val="24"/>
                  <w:szCs w:val="24"/>
                </w:rPr>
              </w:pPr>
              <w:r w:rsidRPr="008800A0">
                <w:rPr>
                  <w:rFonts w:ascii="Times New Roman" w:hAnsi="Times New Roman" w:cs="Times New Roman"/>
                  <w:sz w:val="24"/>
                  <w:szCs w:val="24"/>
                </w:rPr>
                <w:t>Work with soldiers in the University of Foreign Military &amp; Cultural Studies Program at Fort Leavenworth, KS &amp; Camp Mabry, TX</w:t>
              </w:r>
            </w:p>
            <w:p w14:paraId="7B58439E" w14:textId="77777777" w:rsidR="008800A0" w:rsidRPr="008800A0" w:rsidRDefault="008800A0" w:rsidP="008800A0">
              <w:pPr>
                <w:pStyle w:val="ListBullet"/>
                <w:rPr>
                  <w:rFonts w:ascii="Times New Roman" w:hAnsi="Times New Roman" w:cs="Times New Roman"/>
                  <w:sz w:val="24"/>
                  <w:szCs w:val="24"/>
                </w:rPr>
              </w:pPr>
              <w:r w:rsidRPr="008800A0">
                <w:rPr>
                  <w:rFonts w:ascii="Times New Roman" w:hAnsi="Times New Roman" w:cs="Times New Roman"/>
                  <w:sz w:val="24"/>
                  <w:szCs w:val="24"/>
                </w:rPr>
                <w:t>Provide analysis regarding ongoing U.S. &amp; coalition operations in Afghanistan</w:t>
              </w:r>
            </w:p>
            <w:p w14:paraId="5847E79E" w14:textId="7A6A3EC6" w:rsidR="008800A0" w:rsidRDefault="008800A0" w:rsidP="008800A0">
              <w:pPr>
                <w:pStyle w:val="Heading2"/>
              </w:pPr>
              <w:sdt>
                <w:sdtPr>
                  <w:rPr>
                    <w:rFonts w:ascii="Times New Roman" w:hAnsi="Times New Roman" w:cs="Times New Roman"/>
                    <w:sz w:val="24"/>
                    <w:szCs w:val="24"/>
                  </w:rPr>
                  <w:id w:val="388536734"/>
                  <w:placeholder>
                    <w:docPart w:val="9EC25F30AA67564B9B8CA023F651B151"/>
                  </w:placeholder>
                </w:sdtPr>
                <w:sdtContent>
                  <w:r>
                    <w:rPr>
                      <w:rFonts w:ascii="Times New Roman" w:hAnsi="Times New Roman" w:cs="Times New Roman"/>
                      <w:i/>
                      <w:sz w:val="24"/>
                      <w:szCs w:val="24"/>
                    </w:rPr>
                    <w:t>Reporter/Fill-in Anchor</w:t>
                  </w:r>
                  <w:r>
                    <w:rPr>
                      <w:rFonts w:ascii="Times New Roman" w:hAnsi="Times New Roman" w:cs="Times New Roman"/>
                      <w:sz w:val="24"/>
                      <w:szCs w:val="24"/>
                    </w:rPr>
                    <w:t xml:space="preserve">, </w:t>
                  </w:r>
                  <w:r>
                    <w:rPr>
                      <w:rFonts w:ascii="Times New Roman" w:hAnsi="Times New Roman" w:cs="Times New Roman"/>
                      <w:sz w:val="24"/>
                      <w:szCs w:val="24"/>
                    </w:rPr>
                    <w:t>KTBC, Austin, TX</w:t>
                  </w:r>
                </w:sdtContent>
              </w:sdt>
              <w:r>
                <w:tab/>
              </w:r>
              <w:r>
                <w:rPr>
                  <w:rFonts w:ascii="Times New Roman" w:hAnsi="Times New Roman" w:cs="Times New Roman"/>
                  <w:sz w:val="24"/>
                  <w:szCs w:val="24"/>
                </w:rPr>
                <w:t>May</w:t>
              </w:r>
              <w:r>
                <w:rPr>
                  <w:rFonts w:ascii="Times New Roman" w:hAnsi="Times New Roman" w:cs="Times New Roman"/>
                  <w:sz w:val="24"/>
                  <w:szCs w:val="24"/>
                </w:rPr>
                <w:t xml:space="preserve"> 200</w:t>
              </w:r>
              <w:r>
                <w:rPr>
                  <w:rFonts w:ascii="Times New Roman" w:hAnsi="Times New Roman" w:cs="Times New Roman"/>
                  <w:sz w:val="24"/>
                  <w:szCs w:val="24"/>
                </w:rPr>
                <w:t>4</w:t>
              </w:r>
              <w:r>
                <w:rPr>
                  <w:rFonts w:ascii="Times New Roman" w:hAnsi="Times New Roman" w:cs="Times New Roman"/>
                  <w:sz w:val="24"/>
                  <w:szCs w:val="24"/>
                </w:rPr>
                <w:t xml:space="preserve"> – </w:t>
              </w:r>
              <w:r>
                <w:rPr>
                  <w:rFonts w:ascii="Times New Roman" w:hAnsi="Times New Roman" w:cs="Times New Roman"/>
                  <w:sz w:val="24"/>
                  <w:szCs w:val="24"/>
                </w:rPr>
                <w:t>June</w:t>
              </w:r>
              <w:r>
                <w:rPr>
                  <w:rFonts w:ascii="Times New Roman" w:hAnsi="Times New Roman" w:cs="Times New Roman"/>
                  <w:sz w:val="24"/>
                  <w:szCs w:val="24"/>
                </w:rPr>
                <w:t xml:space="preserve"> 20</w:t>
              </w:r>
              <w:r>
                <w:rPr>
                  <w:rFonts w:ascii="Times New Roman" w:hAnsi="Times New Roman" w:cs="Times New Roman"/>
                  <w:sz w:val="24"/>
                  <w:szCs w:val="24"/>
                </w:rPr>
                <w:t>08</w:t>
              </w:r>
            </w:p>
            <w:p w14:paraId="45CED5AA" w14:textId="5E95043B" w:rsidR="008800A0" w:rsidRPr="008800A0" w:rsidRDefault="008800A0" w:rsidP="008800A0">
              <w:pPr>
                <w:pStyle w:val="ListBullet"/>
                <w:rPr>
                  <w:rFonts w:ascii="Times New Roman" w:hAnsi="Times New Roman" w:cs="Times New Roman"/>
                  <w:sz w:val="24"/>
                  <w:szCs w:val="24"/>
                </w:rPr>
              </w:pPr>
              <w:r w:rsidRPr="008800A0">
                <w:rPr>
                  <w:rFonts w:ascii="Times New Roman" w:hAnsi="Times New Roman" w:cs="Times New Roman"/>
                  <w:sz w:val="24"/>
                  <w:szCs w:val="24"/>
                </w:rPr>
                <w:t>Travel across state to perform live shots for Fox News</w:t>
              </w:r>
              <w:r>
                <w:rPr>
                  <w:rFonts w:ascii="Times New Roman" w:hAnsi="Times New Roman" w:cs="Times New Roman"/>
                  <w:sz w:val="24"/>
                  <w:szCs w:val="24"/>
                </w:rPr>
                <w:t xml:space="preserve"> </w:t>
              </w:r>
              <w:r w:rsidRPr="008800A0">
                <w:rPr>
                  <w:rFonts w:ascii="Times New Roman" w:hAnsi="Times New Roman" w:cs="Times New Roman"/>
                  <w:sz w:val="24"/>
                  <w:szCs w:val="24"/>
                </w:rPr>
                <w:t>Channel</w:t>
              </w:r>
              <w:r w:rsidRPr="008800A0">
                <w:rPr>
                  <w:rFonts w:ascii="Times New Roman" w:hAnsi="Times New Roman" w:cs="Times New Roman"/>
                  <w:sz w:val="24"/>
                  <w:szCs w:val="24"/>
                </w:rPr>
                <w:tab/>
              </w:r>
              <w:r w:rsidRPr="008800A0">
                <w:rPr>
                  <w:rFonts w:ascii="Times New Roman" w:hAnsi="Times New Roman" w:cs="Times New Roman"/>
                  <w:sz w:val="24"/>
                  <w:szCs w:val="24"/>
                </w:rPr>
                <w:tab/>
              </w:r>
              <w:r w:rsidRPr="008800A0">
                <w:rPr>
                  <w:rFonts w:ascii="Times New Roman" w:hAnsi="Times New Roman" w:cs="Times New Roman"/>
                  <w:sz w:val="24"/>
                  <w:szCs w:val="24"/>
                </w:rPr>
                <w:tab/>
              </w:r>
              <w:r w:rsidRPr="008800A0">
                <w:rPr>
                  <w:rFonts w:ascii="Times New Roman" w:hAnsi="Times New Roman" w:cs="Times New Roman"/>
                  <w:sz w:val="24"/>
                  <w:szCs w:val="24"/>
                </w:rPr>
                <w:tab/>
              </w:r>
              <w:r w:rsidRPr="008800A0">
                <w:rPr>
                  <w:rFonts w:ascii="Times New Roman" w:hAnsi="Times New Roman" w:cs="Times New Roman"/>
                  <w:sz w:val="24"/>
                  <w:szCs w:val="24"/>
                </w:rPr>
                <w:tab/>
              </w:r>
            </w:p>
            <w:p w14:paraId="2AE7BF9D" w14:textId="77777777" w:rsidR="008800A0" w:rsidRPr="008800A0" w:rsidRDefault="008800A0" w:rsidP="008800A0">
              <w:pPr>
                <w:pStyle w:val="ListBullet"/>
                <w:rPr>
                  <w:rFonts w:ascii="Times New Roman" w:hAnsi="Times New Roman" w:cs="Times New Roman"/>
                  <w:sz w:val="24"/>
                  <w:szCs w:val="24"/>
                </w:rPr>
              </w:pPr>
              <w:r w:rsidRPr="008800A0">
                <w:rPr>
                  <w:rFonts w:ascii="Times New Roman" w:hAnsi="Times New Roman" w:cs="Times New Roman"/>
                  <w:sz w:val="24"/>
                  <w:szCs w:val="24"/>
                </w:rPr>
                <w:t xml:space="preserve">Enterprise exclusive stories regularly </w:t>
              </w:r>
            </w:p>
            <w:p w14:paraId="17AEB03F" w14:textId="77777777" w:rsidR="008800A0" w:rsidRPr="008800A0" w:rsidRDefault="008800A0" w:rsidP="008800A0">
              <w:pPr>
                <w:pStyle w:val="ListBullet"/>
                <w:rPr>
                  <w:rFonts w:ascii="Times New Roman" w:hAnsi="Times New Roman" w:cs="Times New Roman"/>
                  <w:sz w:val="24"/>
                  <w:szCs w:val="24"/>
                </w:rPr>
              </w:pPr>
              <w:r w:rsidRPr="008800A0">
                <w:rPr>
                  <w:rFonts w:ascii="Times New Roman" w:hAnsi="Times New Roman" w:cs="Times New Roman"/>
                  <w:sz w:val="24"/>
                  <w:szCs w:val="24"/>
                </w:rPr>
                <w:t>Responsible for investigative sweeps pieces</w:t>
              </w:r>
            </w:p>
            <w:p w14:paraId="608158C0" w14:textId="7AD2E0C9" w:rsidR="008800A0" w:rsidRDefault="008800A0" w:rsidP="008800A0">
              <w:pPr>
                <w:pStyle w:val="Heading2"/>
              </w:pPr>
              <w:sdt>
                <w:sdtPr>
                  <w:rPr>
                    <w:rFonts w:ascii="Times New Roman" w:hAnsi="Times New Roman" w:cs="Times New Roman"/>
                    <w:sz w:val="24"/>
                    <w:szCs w:val="24"/>
                  </w:rPr>
                  <w:id w:val="946271764"/>
                  <w:placeholder>
                    <w:docPart w:val="53DF40C6FBE254499D33071DA76B16AE"/>
                  </w:placeholder>
                </w:sdtPr>
                <w:sdtContent>
                  <w:r>
                    <w:rPr>
                      <w:rFonts w:ascii="Times New Roman" w:hAnsi="Times New Roman" w:cs="Times New Roman"/>
                      <w:i/>
                      <w:sz w:val="24"/>
                      <w:szCs w:val="24"/>
                    </w:rPr>
                    <w:t>Reporter/</w:t>
                  </w:r>
                  <w:r>
                    <w:rPr>
                      <w:rFonts w:ascii="Times New Roman" w:hAnsi="Times New Roman" w:cs="Times New Roman"/>
                      <w:i/>
                      <w:sz w:val="24"/>
                      <w:szCs w:val="24"/>
                    </w:rPr>
                    <w:t>Weekend Anchor</w:t>
                  </w:r>
                  <w:r>
                    <w:rPr>
                      <w:rFonts w:ascii="Times New Roman" w:hAnsi="Times New Roman" w:cs="Times New Roman"/>
                      <w:sz w:val="24"/>
                      <w:szCs w:val="24"/>
                    </w:rPr>
                    <w:t xml:space="preserve">, </w:t>
                  </w:r>
                  <w:r>
                    <w:rPr>
                      <w:rFonts w:ascii="Times New Roman" w:hAnsi="Times New Roman" w:cs="Times New Roman"/>
                      <w:sz w:val="24"/>
                      <w:szCs w:val="24"/>
                    </w:rPr>
                    <w:t>KZTV, Corpus Christi, TX</w:t>
                  </w:r>
                </w:sdtContent>
              </w:sdt>
              <w:r>
                <w:tab/>
              </w:r>
              <w:r>
                <w:rPr>
                  <w:rFonts w:ascii="Times New Roman" w:hAnsi="Times New Roman" w:cs="Times New Roman"/>
                  <w:sz w:val="24"/>
                  <w:szCs w:val="24"/>
                </w:rPr>
                <w:t>August</w:t>
              </w:r>
              <w:r>
                <w:rPr>
                  <w:rFonts w:ascii="Times New Roman" w:hAnsi="Times New Roman" w:cs="Times New Roman"/>
                  <w:sz w:val="24"/>
                  <w:szCs w:val="24"/>
                </w:rPr>
                <w:t xml:space="preserve"> 200</w:t>
              </w:r>
              <w:r>
                <w:rPr>
                  <w:rFonts w:ascii="Times New Roman" w:hAnsi="Times New Roman" w:cs="Times New Roman"/>
                  <w:sz w:val="24"/>
                  <w:szCs w:val="24"/>
                </w:rPr>
                <w:t>1</w:t>
              </w:r>
              <w:r>
                <w:rPr>
                  <w:rFonts w:ascii="Times New Roman" w:hAnsi="Times New Roman" w:cs="Times New Roman"/>
                  <w:sz w:val="24"/>
                  <w:szCs w:val="24"/>
                </w:rPr>
                <w:t xml:space="preserve"> – </w:t>
              </w:r>
              <w:r>
                <w:rPr>
                  <w:rFonts w:ascii="Times New Roman" w:hAnsi="Times New Roman" w:cs="Times New Roman"/>
                  <w:sz w:val="24"/>
                  <w:szCs w:val="24"/>
                </w:rPr>
                <w:t>April</w:t>
              </w:r>
              <w:r>
                <w:rPr>
                  <w:rFonts w:ascii="Times New Roman" w:hAnsi="Times New Roman" w:cs="Times New Roman"/>
                  <w:sz w:val="24"/>
                  <w:szCs w:val="24"/>
                </w:rPr>
                <w:t xml:space="preserve"> 200</w:t>
              </w:r>
              <w:r>
                <w:rPr>
                  <w:rFonts w:ascii="Times New Roman" w:hAnsi="Times New Roman" w:cs="Times New Roman"/>
                  <w:sz w:val="24"/>
                  <w:szCs w:val="24"/>
                </w:rPr>
                <w:t>4</w:t>
              </w:r>
            </w:p>
            <w:p w14:paraId="64888835" w14:textId="5F37059F" w:rsidR="008800A0" w:rsidRPr="008800A0" w:rsidRDefault="008800A0" w:rsidP="008800A0">
              <w:pPr>
                <w:pStyle w:val="ListBullet"/>
                <w:rPr>
                  <w:rFonts w:ascii="Times New Roman" w:hAnsi="Times New Roman" w:cs="Times New Roman"/>
                  <w:sz w:val="24"/>
                  <w:szCs w:val="24"/>
                </w:rPr>
              </w:pPr>
              <w:r w:rsidRPr="008800A0">
                <w:rPr>
                  <w:rFonts w:ascii="Times New Roman" w:hAnsi="Times New Roman" w:cs="Times New Roman"/>
                  <w:sz w:val="24"/>
                  <w:szCs w:val="24"/>
                </w:rPr>
                <w:t xml:space="preserve">Produce, write and perform live shots for 5, 6 and 10 pm newscasts  </w:t>
              </w:r>
            </w:p>
            <w:p w14:paraId="64DE50B0" w14:textId="77777777" w:rsidR="008800A0" w:rsidRPr="008800A0" w:rsidRDefault="008800A0" w:rsidP="008800A0">
              <w:pPr>
                <w:pStyle w:val="ListBullet"/>
                <w:rPr>
                  <w:rFonts w:ascii="Times New Roman" w:hAnsi="Times New Roman" w:cs="Times New Roman"/>
                  <w:sz w:val="24"/>
                  <w:szCs w:val="24"/>
                </w:rPr>
              </w:pPr>
              <w:r w:rsidRPr="008800A0">
                <w:rPr>
                  <w:rFonts w:ascii="Times New Roman" w:hAnsi="Times New Roman" w:cs="Times New Roman"/>
                  <w:sz w:val="24"/>
                  <w:szCs w:val="24"/>
                </w:rPr>
                <w:t xml:space="preserve">Anchor and produce weekend newscasts </w:t>
              </w:r>
            </w:p>
            <w:p w14:paraId="32526BE1" w14:textId="028B54ED" w:rsidR="007572B5" w:rsidRPr="008800A0" w:rsidRDefault="008800A0" w:rsidP="008800A0">
              <w:pPr>
                <w:pStyle w:val="ListBullet"/>
                <w:rPr>
                  <w:rFonts w:ascii="Times New Roman" w:hAnsi="Times New Roman" w:cs="Times New Roman"/>
                  <w:sz w:val="24"/>
                  <w:szCs w:val="24"/>
                </w:rPr>
              </w:pPr>
              <w:r w:rsidRPr="008800A0">
                <w:rPr>
                  <w:rFonts w:ascii="Times New Roman" w:hAnsi="Times New Roman" w:cs="Times New Roman"/>
                  <w:sz w:val="24"/>
                  <w:szCs w:val="24"/>
                </w:rPr>
                <w:t xml:space="preserve">Manage assignments </w:t>
              </w:r>
              <w:r w:rsidRPr="008800A0">
                <w:rPr>
                  <w:rFonts w:ascii="Times New Roman" w:hAnsi="Times New Roman" w:cs="Times New Roman"/>
                  <w:sz w:val="24"/>
                  <w:szCs w:val="24"/>
                </w:rPr>
                <w:t xml:space="preserve">desk </w:t>
              </w:r>
            </w:p>
          </w:sdtContent>
        </w:sdt>
      </w:sdtContent>
    </w:sdt>
    <w:p w14:paraId="1F017633" w14:textId="77777777" w:rsidR="008C503B" w:rsidRPr="00BE089A" w:rsidRDefault="00BE4B14">
      <w:pPr>
        <w:pStyle w:val="Heading1"/>
        <w:rPr>
          <w:rFonts w:ascii="Times New Roman" w:hAnsi="Times New Roman" w:cs="Times New Roman"/>
        </w:rPr>
      </w:pPr>
      <w:r w:rsidRPr="00BE089A">
        <w:rPr>
          <w:rFonts w:ascii="Times New Roman" w:hAnsi="Times New Roman" w:cs="Times New Roman"/>
        </w:rPr>
        <w:t>Education</w:t>
      </w:r>
    </w:p>
    <w:p w14:paraId="162045BE" w14:textId="202D9EAB" w:rsidR="008C503B" w:rsidRDefault="00977961">
      <w:pPr>
        <w:pStyle w:val="Heading2"/>
      </w:pPr>
      <w:sdt>
        <w:sdtPr>
          <w:id w:val="9459748"/>
          <w:placeholder>
            <w:docPart w:val="1293C82696DD1D4AB14254EFEC49716A"/>
          </w:placeholder>
        </w:sdtPr>
        <w:sdtEndPr/>
        <w:sdtContent>
          <w:sdt>
            <w:sdtPr>
              <w:rPr>
                <w:rFonts w:ascii="Times New Roman" w:hAnsi="Times New Roman" w:cs="Times New Roman"/>
                <w:sz w:val="24"/>
                <w:szCs w:val="24"/>
              </w:rPr>
              <w:id w:val="1544325045"/>
              <w:placeholder>
                <w:docPart w:val="AD2929E3393C2D4683FD0F6F02092EC6"/>
              </w:placeholder>
            </w:sdtPr>
            <w:sdtEndPr/>
            <w:sdtContent>
              <w:r w:rsidR="0080278A" w:rsidRPr="00622389">
                <w:rPr>
                  <w:rFonts w:ascii="Times New Roman" w:hAnsi="Times New Roman" w:cs="Times New Roman"/>
                  <w:sz w:val="24"/>
                  <w:szCs w:val="24"/>
                </w:rPr>
                <w:t>University</w:t>
              </w:r>
              <w:r w:rsidR="008800A0">
                <w:rPr>
                  <w:rFonts w:ascii="Times New Roman" w:hAnsi="Times New Roman" w:cs="Times New Roman"/>
                  <w:sz w:val="24"/>
                  <w:szCs w:val="24"/>
                </w:rPr>
                <w:t xml:space="preserve"> of Texas at Austin</w:t>
              </w:r>
            </w:sdtContent>
          </w:sdt>
        </w:sdtContent>
      </w:sdt>
      <w:r w:rsidR="00BE4B14">
        <w:tab/>
      </w:r>
      <w:r w:rsidR="0080278A" w:rsidRPr="00622389">
        <w:rPr>
          <w:rFonts w:ascii="Times New Roman" w:hAnsi="Times New Roman" w:cs="Times New Roman"/>
          <w:sz w:val="24"/>
          <w:szCs w:val="24"/>
        </w:rPr>
        <w:t>200</w:t>
      </w:r>
      <w:r w:rsidR="008800A0">
        <w:rPr>
          <w:rFonts w:ascii="Times New Roman" w:hAnsi="Times New Roman" w:cs="Times New Roman"/>
          <w:sz w:val="24"/>
          <w:szCs w:val="24"/>
        </w:rPr>
        <w:t>1</w:t>
      </w:r>
    </w:p>
    <w:sdt>
      <w:sdtPr>
        <w:id w:val="9459749"/>
        <w:placeholder>
          <w:docPart w:val="E6E9B2737A466E4F8423B94680F5055C"/>
        </w:placeholder>
      </w:sdtPr>
      <w:sdtEndPr/>
      <w:sdtContent>
        <w:sdt>
          <w:sdtPr>
            <w:rPr>
              <w:rFonts w:ascii="Times New Roman" w:hAnsi="Times New Roman" w:cs="Times New Roman"/>
              <w:sz w:val="24"/>
              <w:szCs w:val="24"/>
            </w:rPr>
            <w:id w:val="-34266798"/>
            <w:placeholder>
              <w:docPart w:val="DA5815528ED36146A143A7814DD9FC26"/>
            </w:placeholder>
          </w:sdtPr>
          <w:sdtEndPr/>
          <w:sdtContent>
            <w:p w14:paraId="6F203AE0" w14:textId="2D2C9F95" w:rsidR="008C503B" w:rsidRPr="0080278A" w:rsidRDefault="0080278A">
              <w:pPr>
                <w:pStyle w:val="BodyText"/>
                <w:rPr>
                  <w:rFonts w:ascii="Times New Roman" w:hAnsi="Times New Roman" w:cs="Times New Roman"/>
                  <w:sz w:val="24"/>
                  <w:szCs w:val="24"/>
                </w:rPr>
              </w:pPr>
              <w:r w:rsidRPr="00622389">
                <w:rPr>
                  <w:rFonts w:ascii="Times New Roman" w:hAnsi="Times New Roman" w:cs="Times New Roman"/>
                  <w:sz w:val="24"/>
                  <w:szCs w:val="24"/>
                </w:rPr>
                <w:t>Bac</w:t>
              </w:r>
              <w:r w:rsidR="008800A0">
                <w:rPr>
                  <w:rFonts w:ascii="Times New Roman" w:hAnsi="Times New Roman" w:cs="Times New Roman"/>
                  <w:sz w:val="24"/>
                  <w:szCs w:val="24"/>
                </w:rPr>
                <w:t xml:space="preserve">helor </w:t>
              </w:r>
              <w:bookmarkStart w:id="0" w:name="_GoBack"/>
              <w:bookmarkEnd w:id="0"/>
              <w:r w:rsidR="00977961">
                <w:rPr>
                  <w:rFonts w:ascii="Times New Roman" w:hAnsi="Times New Roman" w:cs="Times New Roman"/>
                  <w:sz w:val="24"/>
                  <w:szCs w:val="24"/>
                </w:rPr>
                <w:t>of Journalism</w:t>
              </w:r>
            </w:p>
          </w:sdtContent>
        </w:sdt>
      </w:sdtContent>
    </w:sdt>
    <w:p w14:paraId="000FEA8C" w14:textId="77777777" w:rsidR="008800A0" w:rsidRPr="00622389" w:rsidRDefault="008800A0" w:rsidP="008800A0">
      <w:pPr>
        <w:pStyle w:val="Heading1"/>
        <w:rPr>
          <w:rFonts w:ascii="Times New Roman" w:hAnsi="Times New Roman" w:cs="Times New Roman"/>
        </w:rPr>
      </w:pPr>
      <w:r>
        <w:rPr>
          <w:rFonts w:ascii="Times New Roman" w:hAnsi="Times New Roman" w:cs="Times New Roman"/>
        </w:rPr>
        <w:t>Awards</w:t>
      </w:r>
    </w:p>
    <w:p w14:paraId="6B110733" w14:textId="77777777" w:rsidR="008800A0" w:rsidRPr="008800A0" w:rsidRDefault="008800A0" w:rsidP="008800A0">
      <w:pPr>
        <w:pStyle w:val="ListBullet"/>
        <w:rPr>
          <w:rFonts w:ascii="Times New Roman" w:hAnsi="Times New Roman" w:cs="Times New Roman"/>
          <w:sz w:val="24"/>
          <w:szCs w:val="24"/>
        </w:rPr>
      </w:pPr>
      <w:r w:rsidRPr="008800A0">
        <w:rPr>
          <w:rFonts w:ascii="Times New Roman" w:hAnsi="Times New Roman" w:cs="Times New Roman"/>
          <w:sz w:val="24"/>
          <w:szCs w:val="24"/>
        </w:rPr>
        <w:t xml:space="preserve">Lone Star Emmy Award for Reporting: Take A Stand Against </w:t>
      </w:r>
      <w:proofErr w:type="gramStart"/>
      <w:r w:rsidRPr="008800A0">
        <w:rPr>
          <w:rFonts w:ascii="Times New Roman" w:hAnsi="Times New Roman" w:cs="Times New Roman"/>
          <w:sz w:val="24"/>
          <w:szCs w:val="24"/>
        </w:rPr>
        <w:t>Bullying  2013</w:t>
      </w:r>
      <w:proofErr w:type="gramEnd"/>
    </w:p>
    <w:p w14:paraId="074E29BD" w14:textId="77777777" w:rsidR="008800A0" w:rsidRPr="008800A0" w:rsidRDefault="008800A0" w:rsidP="008800A0">
      <w:pPr>
        <w:pStyle w:val="ListBullet"/>
        <w:rPr>
          <w:rFonts w:ascii="Times New Roman" w:hAnsi="Times New Roman" w:cs="Times New Roman"/>
          <w:sz w:val="24"/>
          <w:szCs w:val="24"/>
        </w:rPr>
      </w:pPr>
      <w:r w:rsidRPr="008800A0">
        <w:rPr>
          <w:rFonts w:ascii="Times New Roman" w:hAnsi="Times New Roman" w:cs="Times New Roman"/>
          <w:sz w:val="24"/>
          <w:szCs w:val="24"/>
        </w:rPr>
        <w:t xml:space="preserve">Texas AP Broadcasters Best Magazine/Special, First Place 2006 </w:t>
      </w:r>
    </w:p>
    <w:p w14:paraId="5CA3F506" w14:textId="77777777" w:rsidR="008800A0" w:rsidRPr="008800A0" w:rsidRDefault="008800A0" w:rsidP="008800A0">
      <w:pPr>
        <w:pStyle w:val="ListBullet"/>
        <w:rPr>
          <w:rFonts w:ascii="Times New Roman" w:hAnsi="Times New Roman" w:cs="Times New Roman"/>
          <w:sz w:val="24"/>
          <w:szCs w:val="24"/>
        </w:rPr>
      </w:pPr>
      <w:r w:rsidRPr="008800A0">
        <w:rPr>
          <w:rFonts w:ascii="Times New Roman" w:hAnsi="Times New Roman" w:cs="Times New Roman"/>
          <w:sz w:val="24"/>
          <w:szCs w:val="24"/>
        </w:rPr>
        <w:lastRenderedPageBreak/>
        <w:t xml:space="preserve">Texas AP Broadcasters Best Reporter, Second Place 2005 </w:t>
      </w:r>
    </w:p>
    <w:p w14:paraId="30A5FE14" w14:textId="3E2E6760" w:rsidR="008800A0" w:rsidRPr="008800A0" w:rsidRDefault="008800A0" w:rsidP="008800A0">
      <w:pPr>
        <w:pStyle w:val="ListBullet"/>
        <w:rPr>
          <w:rFonts w:ascii="Times New Roman" w:hAnsi="Times New Roman" w:cs="Times New Roman"/>
          <w:sz w:val="24"/>
          <w:szCs w:val="24"/>
        </w:rPr>
      </w:pPr>
      <w:r w:rsidRPr="008800A0">
        <w:rPr>
          <w:rFonts w:ascii="Times New Roman" w:hAnsi="Times New Roman" w:cs="Times New Roman"/>
          <w:sz w:val="24"/>
          <w:szCs w:val="24"/>
        </w:rPr>
        <w:t xml:space="preserve">Texas AP Broadcasters Best Series, Honorable Mention 2005 </w:t>
      </w:r>
    </w:p>
    <w:p w14:paraId="427F8DB3" w14:textId="6D35403A" w:rsidR="008C503B" w:rsidRPr="00BE089A" w:rsidRDefault="008800A0" w:rsidP="008800A0">
      <w:pPr>
        <w:pStyle w:val="Heading1"/>
        <w:rPr>
          <w:rFonts w:ascii="Times New Roman" w:hAnsi="Times New Roman" w:cs="Times New Roman"/>
        </w:rPr>
      </w:pPr>
      <w:r w:rsidRPr="00BE089A">
        <w:rPr>
          <w:rFonts w:ascii="Times New Roman" w:hAnsi="Times New Roman" w:cs="Times New Roman"/>
        </w:rPr>
        <w:t xml:space="preserve"> </w:t>
      </w:r>
      <w:r>
        <w:rPr>
          <w:rFonts w:ascii="Times New Roman" w:hAnsi="Times New Roman" w:cs="Times New Roman"/>
        </w:rPr>
        <w:t>Languages</w:t>
      </w:r>
    </w:p>
    <w:sdt>
      <w:sdtPr>
        <w:id w:val="9459754"/>
        <w:placeholder>
          <w:docPart w:val="48D3C83797D65D4EBCB3EEA110509392"/>
        </w:placeholder>
      </w:sdtPr>
      <w:sdtEndPr/>
      <w:sdtContent>
        <w:p w14:paraId="2C4348F8" w14:textId="77777777" w:rsidR="008800A0" w:rsidRPr="008800A0" w:rsidRDefault="008800A0" w:rsidP="008800A0">
          <w:pPr>
            <w:pStyle w:val="ListBullet"/>
          </w:pPr>
          <w:r w:rsidRPr="008800A0">
            <w:t xml:space="preserve">Fluent in Farsi  </w:t>
          </w:r>
        </w:p>
        <w:p w14:paraId="196D2342" w14:textId="3130A33C" w:rsidR="00617048" w:rsidRPr="008800A0" w:rsidRDefault="008800A0" w:rsidP="008800A0">
          <w:pPr>
            <w:pStyle w:val="ListBullet"/>
          </w:pPr>
          <w:r w:rsidRPr="008800A0">
            <w:t>Moderate knowledge of Pashto and German</w:t>
          </w:r>
        </w:p>
      </w:sdtContent>
    </w:sdt>
    <w:p w14:paraId="6EEE57DF" w14:textId="5C8F7C5C" w:rsidR="008C503B" w:rsidRDefault="008800A0">
      <w:r>
        <w:rPr>
          <w:noProof/>
        </w:rPr>
        <w:drawing>
          <wp:anchor distT="0" distB="0" distL="114300" distR="114300" simplePos="0" relativeHeight="251663360" behindDoc="1" locked="0" layoutInCell="1" allowOverlap="1" wp14:anchorId="07A2B1E3" wp14:editId="20EEF702">
            <wp:simplePos x="0" y="0"/>
            <wp:positionH relativeFrom="column">
              <wp:posOffset>0</wp:posOffset>
            </wp:positionH>
            <wp:positionV relativeFrom="paragraph">
              <wp:posOffset>235585</wp:posOffset>
            </wp:positionV>
            <wp:extent cx="6400800" cy="5298440"/>
            <wp:effectExtent l="0" t="0" r="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White Background.jpg"/>
                    <pic:cNvPicPr/>
                  </pic:nvPicPr>
                  <pic:blipFill>
                    <a:blip r:embed="rId9">
                      <a:grayscl/>
                      <a:alphaModFix amt="5000"/>
                      <a:extLst>
                        <a:ext uri="{BEBA8EAE-BF5A-486C-A8C5-ECC9F3942E4B}">
                          <a14:imgProps xmlns:a14="http://schemas.microsoft.com/office/drawing/2010/main">
                            <a14:imgLayer r:embed="rId10">
                              <a14:imgEffect>
                                <a14:saturation sat="113000"/>
                              </a14:imgEffect>
                            </a14:imgLayer>
                          </a14:imgProps>
                        </a:ext>
                        <a:ext uri="{28A0092B-C50C-407E-A947-70E740481C1C}">
                          <a14:useLocalDpi xmlns:a14="http://schemas.microsoft.com/office/drawing/2010/main" val="0"/>
                        </a:ext>
                      </a:extLst>
                    </a:blip>
                    <a:stretch>
                      <a:fillRect/>
                    </a:stretch>
                  </pic:blipFill>
                  <pic:spPr>
                    <a:xfrm>
                      <a:off x="0" y="0"/>
                      <a:ext cx="6400800" cy="52984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8C503B" w:rsidSect="008C503B">
      <w:headerReference w:type="default" r:id="rId11"/>
      <w:headerReference w:type="first" r:id="rId12"/>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B01D4" w14:textId="77777777" w:rsidR="0080278A" w:rsidRDefault="0080278A">
      <w:pPr>
        <w:spacing w:line="240" w:lineRule="auto"/>
      </w:pPr>
      <w:r>
        <w:separator/>
      </w:r>
    </w:p>
  </w:endnote>
  <w:endnote w:type="continuationSeparator" w:id="0">
    <w:p w14:paraId="55497907" w14:textId="77777777" w:rsidR="0080278A" w:rsidRDefault="008027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E7B94" w14:textId="77777777" w:rsidR="0080278A" w:rsidRDefault="0080278A">
      <w:pPr>
        <w:spacing w:line="240" w:lineRule="auto"/>
      </w:pPr>
      <w:r>
        <w:separator/>
      </w:r>
    </w:p>
  </w:footnote>
  <w:footnote w:type="continuationSeparator" w:id="0">
    <w:p w14:paraId="1063175C" w14:textId="77777777" w:rsidR="0080278A" w:rsidRDefault="0080278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D420B" w14:textId="77777777" w:rsidR="0080278A" w:rsidRDefault="0080278A">
    <w:pPr>
      <w:pStyle w:val="Header"/>
    </w:pPr>
    <w:r>
      <w:t xml:space="preserve">Page </w:t>
    </w:r>
    <w:r>
      <w:fldChar w:fldCharType="begin"/>
    </w:r>
    <w:r>
      <w:instrText xml:space="preserve"> page </w:instrText>
    </w:r>
    <w:r>
      <w:fldChar w:fldCharType="separate"/>
    </w:r>
    <w:r w:rsidR="00977961">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A8AE4" w14:textId="7C01ACD4" w:rsidR="0080278A" w:rsidRPr="00657A62" w:rsidRDefault="008800A0" w:rsidP="007E4494">
    <w:pPr>
      <w:pStyle w:val="Title"/>
      <w:rPr>
        <w:rFonts w:ascii="Times New Roman" w:hAnsi="Times New Roman" w:cs="Times New Roman"/>
      </w:rPr>
    </w:pPr>
    <w:r>
      <w:rPr>
        <w:rFonts w:ascii="Times New Roman" w:hAnsi="Times New Roman" w:cs="Times New Roman"/>
      </w:rPr>
      <w:t>Arezow Doost</w:t>
    </w:r>
  </w:p>
  <w:p w14:paraId="7C9F422A" w14:textId="4B62E717" w:rsidR="0080278A" w:rsidRPr="00657A62" w:rsidRDefault="0080278A" w:rsidP="007E4494">
    <w:pPr>
      <w:pStyle w:val="ContactDetails"/>
      <w:rPr>
        <w:rFonts w:ascii="Times New Roman" w:hAnsi="Times New Roman" w:cs="Times New Roman"/>
        <w:sz w:val="24"/>
        <w:szCs w:val="24"/>
      </w:rPr>
    </w:pPr>
    <w:r w:rsidRPr="00657A62">
      <w:rPr>
        <w:rFonts w:ascii="Times New Roman" w:hAnsi="Times New Roman" w:cs="Times New Roman"/>
        <w:sz w:val="24"/>
        <w:szCs w:val="24"/>
      </w:rPr>
      <w:t>Represented by The NWT G</w:t>
    </w:r>
    <w:r w:rsidR="00367B2F" w:rsidRPr="00657A62">
      <w:rPr>
        <w:rFonts w:ascii="Times New Roman" w:hAnsi="Times New Roman" w:cs="Times New Roman"/>
        <w:sz w:val="24"/>
        <w:szCs w:val="24"/>
      </w:rPr>
      <w:t>roup</w:t>
    </w:r>
    <w:r w:rsidR="00367B2F" w:rsidRPr="00657A62">
      <w:rPr>
        <w:rFonts w:ascii="Times New Roman" w:hAnsi="Times New Roman" w:cs="Times New Roman"/>
        <w:sz w:val="24"/>
        <w:szCs w:val="24"/>
      </w:rPr>
      <w:br/>
    </w:r>
    <w:proofErr w:type="gramStart"/>
    <w:r w:rsidR="00367B2F" w:rsidRPr="00657A62">
      <w:rPr>
        <w:rFonts w:ascii="Times New Roman" w:hAnsi="Times New Roman" w:cs="Times New Roman"/>
        <w:sz w:val="24"/>
        <w:szCs w:val="24"/>
      </w:rPr>
      <w:t xml:space="preserve">817.987.3600  </w:t>
    </w:r>
    <w:r w:rsidR="008800A0">
      <w:rPr>
        <w:rFonts w:ascii="Times New Roman" w:hAnsi="Times New Roman" w:cs="Times New Roman"/>
        <w:sz w:val="24"/>
        <w:szCs w:val="24"/>
      </w:rPr>
      <w:t>NancyShafran</w:t>
    </w:r>
    <w:r w:rsidR="00367B2F" w:rsidRPr="00657A62">
      <w:rPr>
        <w:rFonts w:ascii="Times New Roman" w:hAnsi="Times New Roman" w:cs="Times New Roman"/>
        <w:sz w:val="24"/>
        <w:szCs w:val="24"/>
      </w:rPr>
      <w:t>@NWT</w:t>
    </w:r>
    <w:r w:rsidRPr="00657A62">
      <w:rPr>
        <w:rFonts w:ascii="Times New Roman" w:hAnsi="Times New Roman" w:cs="Times New Roman"/>
        <w:sz w:val="24"/>
        <w:szCs w:val="24"/>
      </w:rPr>
      <w:t>group.com</w:t>
    </w:r>
    <w:proofErr w:type="gram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nsid w:val="0DC2776A"/>
    <w:multiLevelType w:val="hybridMultilevel"/>
    <w:tmpl w:val="F5E263B6"/>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726921"/>
    <w:multiLevelType w:val="hybridMultilevel"/>
    <w:tmpl w:val="B6C89FA6"/>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65942F93"/>
    <w:multiLevelType w:val="hybridMultilevel"/>
    <w:tmpl w:val="697AFE10"/>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0"/>
  </w:num>
  <w:num w:numId="14">
    <w:abstractNumId w:val="11"/>
  </w:num>
  <w:num w:numId="15">
    <w:abstractNumId w:val="10"/>
  </w:num>
  <w:num w:numId="16">
    <w:abstractNumId w:val="9"/>
  </w:num>
  <w:num w:numId="17">
    <w:abstractNumId w:val="10"/>
  </w:num>
  <w:num w:numId="18">
    <w:abstractNumId w:val="1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7572B5"/>
    <w:rsid w:val="001017EB"/>
    <w:rsid w:val="00124700"/>
    <w:rsid w:val="00146310"/>
    <w:rsid w:val="001A3DF0"/>
    <w:rsid w:val="001B330B"/>
    <w:rsid w:val="00361852"/>
    <w:rsid w:val="00367B2F"/>
    <w:rsid w:val="00394CCB"/>
    <w:rsid w:val="003D09BA"/>
    <w:rsid w:val="00617048"/>
    <w:rsid w:val="00635811"/>
    <w:rsid w:val="00657A62"/>
    <w:rsid w:val="007572B5"/>
    <w:rsid w:val="007E4494"/>
    <w:rsid w:val="0080278A"/>
    <w:rsid w:val="008800A0"/>
    <w:rsid w:val="008C503B"/>
    <w:rsid w:val="008E0DDF"/>
    <w:rsid w:val="009448D8"/>
    <w:rsid w:val="00977961"/>
    <w:rsid w:val="00995EAB"/>
    <w:rsid w:val="009A2C67"/>
    <w:rsid w:val="009B2E14"/>
    <w:rsid w:val="009C58AD"/>
    <w:rsid w:val="00A46974"/>
    <w:rsid w:val="00BE089A"/>
    <w:rsid w:val="00BE33B3"/>
    <w:rsid w:val="00BE4B14"/>
    <w:rsid w:val="00C1229C"/>
    <w:rsid w:val="00DB5F34"/>
    <w:rsid w:val="00F32C10"/>
    <w:rsid w:val="00FD7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25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eg"/><Relationship Id="rId10"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Simple%20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710F624E36E542B59245BD3ADCFFAF"/>
        <w:category>
          <w:name w:val="General"/>
          <w:gallery w:val="placeholder"/>
        </w:category>
        <w:types>
          <w:type w:val="bbPlcHdr"/>
        </w:types>
        <w:behaviors>
          <w:behavior w:val="content"/>
        </w:behaviors>
        <w:guid w:val="{84BA28EA-C83E-0E44-9D57-796693050B2D}"/>
      </w:docPartPr>
      <w:docPartBody>
        <w:p w:rsidR="00E90A41" w:rsidRDefault="00C1515A">
          <w:pPr>
            <w:pStyle w:val="27710F624E36E542B59245BD3ADCFFAF"/>
          </w:pPr>
          <w:r>
            <w:t>Lorem ipsum dolor</w:t>
          </w:r>
        </w:p>
      </w:docPartBody>
    </w:docPart>
    <w:docPart>
      <w:docPartPr>
        <w:name w:val="6086E50846A51B4F9156CDC3854FC80C"/>
        <w:category>
          <w:name w:val="General"/>
          <w:gallery w:val="placeholder"/>
        </w:category>
        <w:types>
          <w:type w:val="bbPlcHdr"/>
        </w:types>
        <w:behaviors>
          <w:behavior w:val="content"/>
        </w:behaviors>
        <w:guid w:val="{DD0136E3-36C3-6646-A728-AF9D50143B19}"/>
      </w:docPartPr>
      <w:docPartBody>
        <w:p w:rsidR="00E90A41" w:rsidRDefault="00C1515A">
          <w:pPr>
            <w:pStyle w:val="6086E50846A51B4F9156CDC3854FC80C"/>
          </w:pPr>
          <w:r>
            <w:t>Lorem ipsum dolor</w:t>
          </w:r>
        </w:p>
      </w:docPartBody>
    </w:docPart>
    <w:docPart>
      <w:docPartPr>
        <w:name w:val="0888FE52C1302B49A13DA6ACF6A609B7"/>
        <w:category>
          <w:name w:val="General"/>
          <w:gallery w:val="placeholder"/>
        </w:category>
        <w:types>
          <w:type w:val="bbPlcHdr"/>
        </w:types>
        <w:behaviors>
          <w:behavior w:val="content"/>
        </w:behaviors>
        <w:guid w:val="{4FD8E39F-F237-FD40-A444-E568871D513D}"/>
      </w:docPartPr>
      <w:docPartBody>
        <w:p w:rsidR="00E90A41" w:rsidRDefault="00C1515A">
          <w:pPr>
            <w:pStyle w:val="ListBullet"/>
          </w:pPr>
          <w:r>
            <w:t>Etiam cursus suscipit enim. Nulla facilisi. Integer eleifend diam eu diam. Donec dapibus enim sollicitudin nulla. Nam hendrerit. Nunc id nisi. Curabitur sed neque. Pellentesque placerat consequat pede.</w:t>
          </w:r>
        </w:p>
        <w:p w:rsidR="00E90A41" w:rsidRDefault="00C1515A">
          <w:pPr>
            <w:pStyle w:val="ListBullet"/>
          </w:pPr>
          <w:r>
            <w:t>Nullam dapibus elementum metus. Aenean libero sem, commodo euismod, imperdiet et, molestie vel, neque. Duis nec sapien eu pede consectetuer placerat.</w:t>
          </w:r>
        </w:p>
        <w:p w:rsidR="00E90A41" w:rsidRDefault="00C1515A">
          <w:pPr>
            <w:pStyle w:val="0888FE52C1302B49A13DA6ACF6A609B7"/>
          </w:pPr>
          <w:r>
            <w:t>Pellentesque interdum, tellus non consectetuer mattis, lectus eros volutpat nunc, auctor nonummy nulla lectus nec tellus. Aliquam hendrerit lorem vulputate turpis.</w:t>
          </w:r>
        </w:p>
      </w:docPartBody>
    </w:docPart>
    <w:docPart>
      <w:docPartPr>
        <w:name w:val="1293C82696DD1D4AB14254EFEC49716A"/>
        <w:category>
          <w:name w:val="General"/>
          <w:gallery w:val="placeholder"/>
        </w:category>
        <w:types>
          <w:type w:val="bbPlcHdr"/>
        </w:types>
        <w:behaviors>
          <w:behavior w:val="content"/>
        </w:behaviors>
        <w:guid w:val="{979950D9-BFB7-0541-A9A0-665D66889A00}"/>
      </w:docPartPr>
      <w:docPartBody>
        <w:p w:rsidR="00E90A41" w:rsidRDefault="00C1515A">
          <w:pPr>
            <w:pStyle w:val="1293C82696DD1D4AB14254EFEC49716A"/>
          </w:pPr>
          <w:r>
            <w:t>Aliquam dapibus.</w:t>
          </w:r>
        </w:p>
      </w:docPartBody>
    </w:docPart>
    <w:docPart>
      <w:docPartPr>
        <w:name w:val="E6E9B2737A466E4F8423B94680F5055C"/>
        <w:category>
          <w:name w:val="General"/>
          <w:gallery w:val="placeholder"/>
        </w:category>
        <w:types>
          <w:type w:val="bbPlcHdr"/>
        </w:types>
        <w:behaviors>
          <w:behavior w:val="content"/>
        </w:behaviors>
        <w:guid w:val="{0EE75680-CEF8-5243-93BA-948157AAF168}"/>
      </w:docPartPr>
      <w:docPartBody>
        <w:p w:rsidR="00E90A41" w:rsidRDefault="00C1515A">
          <w:pPr>
            <w:pStyle w:val="E6E9B2737A466E4F8423B94680F5055C"/>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48D3C83797D65D4EBCB3EEA110509392"/>
        <w:category>
          <w:name w:val="General"/>
          <w:gallery w:val="placeholder"/>
        </w:category>
        <w:types>
          <w:type w:val="bbPlcHdr"/>
        </w:types>
        <w:behaviors>
          <w:behavior w:val="content"/>
        </w:behaviors>
        <w:guid w:val="{EE9DE821-230C-5A48-9C61-AC2C3E397180}"/>
      </w:docPartPr>
      <w:docPartBody>
        <w:p w:rsidR="00E90A41" w:rsidRDefault="00C1515A">
          <w:pPr>
            <w:pStyle w:val="48D3C83797D65D4EBCB3EEA110509392"/>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w:t>
          </w:r>
        </w:p>
      </w:docPartBody>
    </w:docPart>
    <w:docPart>
      <w:docPartPr>
        <w:name w:val="B7A27D78479E8D4C8061B0DE35CBD2A7"/>
        <w:category>
          <w:name w:val="General"/>
          <w:gallery w:val="placeholder"/>
        </w:category>
        <w:types>
          <w:type w:val="bbPlcHdr"/>
        </w:types>
        <w:behaviors>
          <w:behavior w:val="content"/>
        </w:behaviors>
        <w:guid w:val="{ECC4E11C-EA44-0044-966E-4EBCE19A6ADE}"/>
      </w:docPartPr>
      <w:docPartBody>
        <w:p w:rsidR="00E90A41" w:rsidRDefault="00C1515A" w:rsidP="00C1515A">
          <w:pPr>
            <w:pStyle w:val="B7A27D78479E8D4C8061B0DE35CBD2A7"/>
          </w:pPr>
          <w:r>
            <w:t>Lorem ipsum dolor</w:t>
          </w:r>
        </w:p>
      </w:docPartBody>
    </w:docPart>
    <w:docPart>
      <w:docPartPr>
        <w:name w:val="D54506EEC86BE144A76AB55042FF3639"/>
        <w:category>
          <w:name w:val="General"/>
          <w:gallery w:val="placeholder"/>
        </w:category>
        <w:types>
          <w:type w:val="bbPlcHdr"/>
        </w:types>
        <w:behaviors>
          <w:behavior w:val="content"/>
        </w:behaviors>
        <w:guid w:val="{85E364BD-FE64-8843-81C5-416477F4633A}"/>
      </w:docPartPr>
      <w:docPartBody>
        <w:p w:rsidR="00C1515A" w:rsidRDefault="00C1515A">
          <w:pPr>
            <w:pStyle w:val="ListBullet"/>
          </w:pPr>
          <w:r>
            <w:t>Etiam cursus suscipit enim. Nulla facilisi. Integer eleifend diam eu diam. Donec dapibus enim sollicitudin nulla. Nam hendrerit. Nunc id nisi. Curabitur sed neque. Pellentesque placerat consequat pede.</w:t>
          </w:r>
        </w:p>
        <w:p w:rsidR="00C1515A" w:rsidRDefault="00C1515A">
          <w:pPr>
            <w:pStyle w:val="ListBullet"/>
          </w:pPr>
          <w:r>
            <w:t>Nullam dapibus elementum metus. Aenean libero sem, commodo euismod, imperdiet et, molestie vel, neque. Duis nec sapien eu pede consectetuer placerat.</w:t>
          </w:r>
        </w:p>
        <w:p w:rsidR="00E90A41" w:rsidRDefault="00C1515A" w:rsidP="00C1515A">
          <w:pPr>
            <w:pStyle w:val="D54506EEC86BE144A76AB55042FF3639"/>
          </w:pPr>
          <w:r>
            <w:t>Pellentesque interdum, tellus non consectetuer mattis, lectus eros volutpat nunc, auctor nonummy nulla lectus nec tellus. Aliquam hendrerit lorem vulputate turpis.</w:t>
          </w:r>
        </w:p>
      </w:docPartBody>
    </w:docPart>
    <w:docPart>
      <w:docPartPr>
        <w:name w:val="F9C3D5C3713CAD4F9ED3C0A92153406A"/>
        <w:category>
          <w:name w:val="General"/>
          <w:gallery w:val="placeholder"/>
        </w:category>
        <w:types>
          <w:type w:val="bbPlcHdr"/>
        </w:types>
        <w:behaviors>
          <w:behavior w:val="content"/>
        </w:behaviors>
        <w:guid w:val="{EBE2F7AE-5FCC-3844-91E7-5C48A2FD0988}"/>
      </w:docPartPr>
      <w:docPartBody>
        <w:p w:rsidR="00E90A41" w:rsidRDefault="00E90A41" w:rsidP="00E90A41">
          <w:pPr>
            <w:pStyle w:val="F9C3D5C3713CAD4F9ED3C0A92153406A"/>
          </w:pPr>
          <w:r>
            <w:t>Lorem ipsum dolor</w:t>
          </w:r>
        </w:p>
      </w:docPartBody>
    </w:docPart>
    <w:docPart>
      <w:docPartPr>
        <w:name w:val="EA0D6184F16D284CB81911D489683B20"/>
        <w:category>
          <w:name w:val="General"/>
          <w:gallery w:val="placeholder"/>
        </w:category>
        <w:types>
          <w:type w:val="bbPlcHdr"/>
        </w:types>
        <w:behaviors>
          <w:behavior w:val="content"/>
        </w:behaviors>
        <w:guid w:val="{FCC2E988-E92A-6648-8391-2619CB72DE52}"/>
      </w:docPartPr>
      <w:docPartBody>
        <w:p w:rsidR="00E90A41" w:rsidRDefault="00E90A41" w:rsidP="00E90A41">
          <w:pPr>
            <w:pStyle w:val="EA0D6184F16D284CB81911D489683B20"/>
          </w:pPr>
          <w:r>
            <w:t>Lorem ipsum dolor</w:t>
          </w:r>
        </w:p>
      </w:docPartBody>
    </w:docPart>
    <w:docPart>
      <w:docPartPr>
        <w:name w:val="6CEED3653BC9E24AB125370E545137A2"/>
        <w:category>
          <w:name w:val="General"/>
          <w:gallery w:val="placeholder"/>
        </w:category>
        <w:types>
          <w:type w:val="bbPlcHdr"/>
        </w:types>
        <w:behaviors>
          <w:behavior w:val="content"/>
        </w:behaviors>
        <w:guid w:val="{52DE93D4-7885-8048-BCE7-685BAB4052B8}"/>
      </w:docPartPr>
      <w:docPartBody>
        <w:p w:rsidR="00E90A41" w:rsidRDefault="00E90A41" w:rsidP="00E90A41">
          <w:pPr>
            <w:pStyle w:val="6CEED3653BC9E24AB125370E545137A2"/>
          </w:pPr>
          <w:r>
            <w:t>Lorem ipsum dolor</w:t>
          </w:r>
        </w:p>
      </w:docPartBody>
    </w:docPart>
    <w:docPart>
      <w:docPartPr>
        <w:name w:val="3F8DA6717009C64C905A08B401309EBD"/>
        <w:category>
          <w:name w:val="General"/>
          <w:gallery w:val="placeholder"/>
        </w:category>
        <w:types>
          <w:type w:val="bbPlcHdr"/>
        </w:types>
        <w:behaviors>
          <w:behavior w:val="content"/>
        </w:behaviors>
        <w:guid w:val="{BF5C0845-68E9-944E-A8F5-A964EBF92763}"/>
      </w:docPartPr>
      <w:docPartBody>
        <w:p w:rsidR="00E90A41" w:rsidRDefault="00E90A41" w:rsidP="00E90A41">
          <w:pPr>
            <w:pStyle w:val="3F8DA6717009C64C905A08B401309EBD"/>
          </w:pPr>
          <w:r>
            <w:t>Lorem ipsum dolor</w:t>
          </w:r>
        </w:p>
      </w:docPartBody>
    </w:docPart>
    <w:docPart>
      <w:docPartPr>
        <w:name w:val="9BDF10F24943E7419F645E3D5E746C08"/>
        <w:category>
          <w:name w:val="General"/>
          <w:gallery w:val="placeholder"/>
        </w:category>
        <w:types>
          <w:type w:val="bbPlcHdr"/>
        </w:types>
        <w:behaviors>
          <w:behavior w:val="content"/>
        </w:behaviors>
        <w:guid w:val="{F794D430-B2CA-6149-877E-33FE90D7F81F}"/>
      </w:docPartPr>
      <w:docPartBody>
        <w:p w:rsidR="00E90A41" w:rsidRDefault="00E90A41" w:rsidP="00E90A41">
          <w:pPr>
            <w:pStyle w:val="9BDF10F24943E7419F645E3D5E746C08"/>
          </w:pPr>
          <w:r>
            <w:t>Lorem ipsum dolor</w:t>
          </w:r>
        </w:p>
      </w:docPartBody>
    </w:docPart>
    <w:docPart>
      <w:docPartPr>
        <w:name w:val="E52EB9558C222444AFF4864B4E67E290"/>
        <w:category>
          <w:name w:val="General"/>
          <w:gallery w:val="placeholder"/>
        </w:category>
        <w:types>
          <w:type w:val="bbPlcHdr"/>
        </w:types>
        <w:behaviors>
          <w:behavior w:val="content"/>
        </w:behaviors>
        <w:guid w:val="{4C04B1F3-7948-774D-97A2-65D1BF1E1981}"/>
      </w:docPartPr>
      <w:docPartBody>
        <w:p w:rsidR="00E90A41" w:rsidRDefault="00E90A41" w:rsidP="00E90A41">
          <w:pPr>
            <w:pStyle w:val="E52EB9558C222444AFF4864B4E67E290"/>
          </w:pPr>
          <w:r>
            <w:t>Lorem ipsum dolor</w:t>
          </w:r>
        </w:p>
      </w:docPartBody>
    </w:docPart>
    <w:docPart>
      <w:docPartPr>
        <w:name w:val="E7D0B255F291B2489495C954D9FD58FB"/>
        <w:category>
          <w:name w:val="General"/>
          <w:gallery w:val="placeholder"/>
        </w:category>
        <w:types>
          <w:type w:val="bbPlcHdr"/>
        </w:types>
        <w:behaviors>
          <w:behavior w:val="content"/>
        </w:behaviors>
        <w:guid w:val="{B89B294A-6B74-604C-8BC4-EDCECA139223}"/>
      </w:docPartPr>
      <w:docPartBody>
        <w:p w:rsidR="00E90A41" w:rsidRDefault="00E90A41">
          <w:pPr>
            <w:pStyle w:val="ListBullet"/>
          </w:pPr>
          <w:r>
            <w:t>Etiam cursus suscipit enim. Nulla facilisi. Integer eleifend diam eu diam. Donec dapibus enim sollicitudin nulla. Nam hendrerit. Nunc id nisi. Curabitur sed neque. Pellentesque placerat consequat pede.</w:t>
          </w:r>
        </w:p>
        <w:p w:rsidR="00E90A41" w:rsidRDefault="00E90A41">
          <w:pPr>
            <w:pStyle w:val="ListBullet"/>
          </w:pPr>
          <w:r>
            <w:t>Nullam dapibus elementum metus. Aenean libero sem, commodo euismod, imperdiet et, molestie vel, neque. Duis nec sapien eu pede consectetuer placerat.</w:t>
          </w:r>
        </w:p>
        <w:p w:rsidR="00E90A41" w:rsidRDefault="00E90A41" w:rsidP="00E90A41">
          <w:pPr>
            <w:pStyle w:val="E7D0B255F291B2489495C954D9FD58FB"/>
          </w:pPr>
          <w:r>
            <w:t>Pellentesque interdum, tellus non consectetuer mattis, lectus eros volutpat nunc, auctor nonummy nulla lectus nec tellus. Aliquam hendrerit lorem vulputate turpis.</w:t>
          </w:r>
        </w:p>
      </w:docPartBody>
    </w:docPart>
    <w:docPart>
      <w:docPartPr>
        <w:name w:val="C2C7F432C4F63D4C917009617130C441"/>
        <w:category>
          <w:name w:val="General"/>
          <w:gallery w:val="placeholder"/>
        </w:category>
        <w:types>
          <w:type w:val="bbPlcHdr"/>
        </w:types>
        <w:behaviors>
          <w:behavior w:val="content"/>
        </w:behaviors>
        <w:guid w:val="{A948F9FC-D48D-704A-9AA6-075C32D6D89A}"/>
      </w:docPartPr>
      <w:docPartBody>
        <w:p w:rsidR="00E90A41" w:rsidRDefault="00E90A41" w:rsidP="00E90A41">
          <w:pPr>
            <w:pStyle w:val="C2C7F432C4F63D4C917009617130C441"/>
          </w:pPr>
          <w:r>
            <w:t>Lorem ipsum dolor</w:t>
          </w:r>
        </w:p>
      </w:docPartBody>
    </w:docPart>
    <w:docPart>
      <w:docPartPr>
        <w:name w:val="6EC2D887518E9446A093E5B85918F66C"/>
        <w:category>
          <w:name w:val="General"/>
          <w:gallery w:val="placeholder"/>
        </w:category>
        <w:types>
          <w:type w:val="bbPlcHdr"/>
        </w:types>
        <w:behaviors>
          <w:behavior w:val="content"/>
        </w:behaviors>
        <w:guid w:val="{16E0BF41-0B6B-F544-AD89-85CAA340F191}"/>
      </w:docPartPr>
      <w:docPartBody>
        <w:p w:rsidR="00E90A41" w:rsidRDefault="00E90A41">
          <w:pPr>
            <w:pStyle w:val="ListBullet"/>
          </w:pPr>
          <w:r>
            <w:t>Etiam cursus suscipit enim. Nulla facilisi. Integer eleifend diam eu diam. Donec dapibus enim sollicitudin nulla. Nam hendrerit. Nunc id nisi. Curabitur sed neque. Pellentesque placerat consequat pede.</w:t>
          </w:r>
        </w:p>
        <w:p w:rsidR="00E90A41" w:rsidRDefault="00E90A41">
          <w:pPr>
            <w:pStyle w:val="ListBullet"/>
          </w:pPr>
          <w:r>
            <w:t>Nullam dapibus elementum metus. Aenean libero sem, commodo euismod, imperdiet et, molestie vel, neque. Duis nec sapien eu pede consectetuer placerat.</w:t>
          </w:r>
        </w:p>
        <w:p w:rsidR="00E90A41" w:rsidRDefault="00E90A41" w:rsidP="00E90A41">
          <w:pPr>
            <w:pStyle w:val="6EC2D887518E9446A093E5B85918F66C"/>
          </w:pPr>
          <w:r>
            <w:t>Pellentesque interdum, tellus non consectetuer mattis, lectus eros volutpat nunc, auctor nonummy nulla lectus nec tellus. Aliquam hendrerit lorem vulputate turpis.</w:t>
          </w:r>
        </w:p>
      </w:docPartBody>
    </w:docPart>
    <w:docPart>
      <w:docPartPr>
        <w:name w:val="AD2929E3393C2D4683FD0F6F02092EC6"/>
        <w:category>
          <w:name w:val="General"/>
          <w:gallery w:val="placeholder"/>
        </w:category>
        <w:types>
          <w:type w:val="bbPlcHdr"/>
        </w:types>
        <w:behaviors>
          <w:behavior w:val="content"/>
        </w:behaviors>
        <w:guid w:val="{5F5CF31E-DA69-F24C-8A47-FFBD08EC6636}"/>
      </w:docPartPr>
      <w:docPartBody>
        <w:p w:rsidR="00E90A41" w:rsidRDefault="00E90A41" w:rsidP="00E90A41">
          <w:pPr>
            <w:pStyle w:val="AD2929E3393C2D4683FD0F6F02092EC6"/>
          </w:pPr>
          <w:r>
            <w:t>Aliquam dapibus.</w:t>
          </w:r>
        </w:p>
      </w:docPartBody>
    </w:docPart>
    <w:docPart>
      <w:docPartPr>
        <w:name w:val="DA5815528ED36146A143A7814DD9FC26"/>
        <w:category>
          <w:name w:val="General"/>
          <w:gallery w:val="placeholder"/>
        </w:category>
        <w:types>
          <w:type w:val="bbPlcHdr"/>
        </w:types>
        <w:behaviors>
          <w:behavior w:val="content"/>
        </w:behaviors>
        <w:guid w:val="{59064496-F911-D143-8697-2657904C342A}"/>
      </w:docPartPr>
      <w:docPartBody>
        <w:p w:rsidR="00E90A41" w:rsidRDefault="00E90A41" w:rsidP="00E90A41">
          <w:pPr>
            <w:pStyle w:val="DA5815528ED36146A143A7814DD9FC26"/>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9EC25F30AA67564B9B8CA023F651B151"/>
        <w:category>
          <w:name w:val="General"/>
          <w:gallery w:val="placeholder"/>
        </w:category>
        <w:types>
          <w:type w:val="bbPlcHdr"/>
        </w:types>
        <w:behaviors>
          <w:behavior w:val="content"/>
        </w:behaviors>
        <w:guid w:val="{EE417892-1BB9-594D-BA42-6479C89AF874}"/>
      </w:docPartPr>
      <w:docPartBody>
        <w:p w:rsidR="00000000" w:rsidRDefault="00B17AB4" w:rsidP="00B17AB4">
          <w:pPr>
            <w:pStyle w:val="9EC25F30AA67564B9B8CA023F651B151"/>
          </w:pPr>
          <w:r>
            <w:t>Lorem ipsum dolor</w:t>
          </w:r>
        </w:p>
      </w:docPartBody>
    </w:docPart>
    <w:docPart>
      <w:docPartPr>
        <w:name w:val="53DF40C6FBE254499D33071DA76B16AE"/>
        <w:category>
          <w:name w:val="General"/>
          <w:gallery w:val="placeholder"/>
        </w:category>
        <w:types>
          <w:type w:val="bbPlcHdr"/>
        </w:types>
        <w:behaviors>
          <w:behavior w:val="content"/>
        </w:behaviors>
        <w:guid w:val="{DD217264-45D5-1340-96B4-8F7BEED78903}"/>
      </w:docPartPr>
      <w:docPartBody>
        <w:p w:rsidR="00000000" w:rsidRDefault="00B17AB4" w:rsidP="00B17AB4">
          <w:pPr>
            <w:pStyle w:val="53DF40C6FBE254499D33071DA76B16AE"/>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5A"/>
    <w:rsid w:val="00B17AB4"/>
    <w:rsid w:val="00C1515A"/>
    <w:rsid w:val="00E90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05BE8D986940FF48B3DD739FBD1BD9B1">
    <w:name w:val="05BE8D986940FF48B3DD739FBD1BD9B1"/>
  </w:style>
  <w:style w:type="paragraph" w:customStyle="1" w:styleId="27710F624E36E542B59245BD3ADCFFAF">
    <w:name w:val="27710F624E36E542B59245BD3ADCFFAF"/>
  </w:style>
  <w:style w:type="paragraph" w:styleId="ListBullet">
    <w:name w:val="List Bullet"/>
    <w:basedOn w:val="Normal"/>
    <w:rsid w:val="00E90A41"/>
    <w:pPr>
      <w:numPr>
        <w:numId w:val="1"/>
      </w:numPr>
      <w:spacing w:after="120" w:line="276" w:lineRule="auto"/>
    </w:pPr>
    <w:rPr>
      <w:rFonts w:eastAsiaTheme="minorHAnsi"/>
      <w:sz w:val="20"/>
      <w:szCs w:val="22"/>
      <w:lang w:eastAsia="en-US"/>
    </w:rPr>
  </w:style>
  <w:style w:type="paragraph" w:customStyle="1" w:styleId="32F675449F7F8F4DA19FA62A1546AC99">
    <w:name w:val="32F675449F7F8F4DA19FA62A1546AC99"/>
  </w:style>
  <w:style w:type="paragraph" w:customStyle="1" w:styleId="6086E50846A51B4F9156CDC3854FC80C">
    <w:name w:val="6086E50846A51B4F9156CDC3854FC80C"/>
  </w:style>
  <w:style w:type="paragraph" w:customStyle="1" w:styleId="0888FE52C1302B49A13DA6ACF6A609B7">
    <w:name w:val="0888FE52C1302B49A13DA6ACF6A609B7"/>
  </w:style>
  <w:style w:type="paragraph" w:customStyle="1" w:styleId="1293C82696DD1D4AB14254EFEC49716A">
    <w:name w:val="1293C82696DD1D4AB14254EFEC49716A"/>
  </w:style>
  <w:style w:type="paragraph" w:customStyle="1" w:styleId="E6E9B2737A466E4F8423B94680F5055C">
    <w:name w:val="E6E9B2737A466E4F8423B94680F5055C"/>
  </w:style>
  <w:style w:type="paragraph" w:customStyle="1" w:styleId="21A8DEB270B032428BBCA7151950D2DA">
    <w:name w:val="21A8DEB270B032428BBCA7151950D2DA"/>
  </w:style>
  <w:style w:type="paragraph" w:customStyle="1" w:styleId="8381AE422CAD7D46B4C6E36DE1B63798">
    <w:name w:val="8381AE422CAD7D46B4C6E36DE1B63798"/>
  </w:style>
  <w:style w:type="paragraph" w:customStyle="1" w:styleId="48D3C83797D65D4EBCB3EEA110509392">
    <w:name w:val="48D3C83797D65D4EBCB3EEA110509392"/>
  </w:style>
  <w:style w:type="paragraph" w:customStyle="1" w:styleId="B7A27D78479E8D4C8061B0DE35CBD2A7">
    <w:name w:val="B7A27D78479E8D4C8061B0DE35CBD2A7"/>
    <w:rsid w:val="00C1515A"/>
  </w:style>
  <w:style w:type="paragraph" w:customStyle="1" w:styleId="D54506EEC86BE144A76AB55042FF3639">
    <w:name w:val="D54506EEC86BE144A76AB55042FF3639"/>
    <w:rsid w:val="00C1515A"/>
  </w:style>
  <w:style w:type="paragraph" w:customStyle="1" w:styleId="F9C3D5C3713CAD4F9ED3C0A92153406A">
    <w:name w:val="F9C3D5C3713CAD4F9ED3C0A92153406A"/>
    <w:rsid w:val="00E90A41"/>
  </w:style>
  <w:style w:type="paragraph" w:customStyle="1" w:styleId="EA0D6184F16D284CB81911D489683B20">
    <w:name w:val="EA0D6184F16D284CB81911D489683B20"/>
    <w:rsid w:val="00E90A41"/>
  </w:style>
  <w:style w:type="paragraph" w:customStyle="1" w:styleId="6CEED3653BC9E24AB125370E545137A2">
    <w:name w:val="6CEED3653BC9E24AB125370E545137A2"/>
    <w:rsid w:val="00E90A41"/>
  </w:style>
  <w:style w:type="paragraph" w:customStyle="1" w:styleId="BB75B40F11C86B4AB0D0C9878698F0F7">
    <w:name w:val="BB75B40F11C86B4AB0D0C9878698F0F7"/>
    <w:rsid w:val="00E90A41"/>
  </w:style>
  <w:style w:type="paragraph" w:customStyle="1" w:styleId="3F8DA6717009C64C905A08B401309EBD">
    <w:name w:val="3F8DA6717009C64C905A08B401309EBD"/>
    <w:rsid w:val="00E90A41"/>
  </w:style>
  <w:style w:type="paragraph" w:customStyle="1" w:styleId="4D226A3DD199224C8EB40A5B3FD6B52B">
    <w:name w:val="4D226A3DD199224C8EB40A5B3FD6B52B"/>
    <w:rsid w:val="00E90A41"/>
  </w:style>
  <w:style w:type="paragraph" w:customStyle="1" w:styleId="16D3FFF1C102E34B96C453875742C0E1">
    <w:name w:val="16D3FFF1C102E34B96C453875742C0E1"/>
    <w:rsid w:val="00E90A41"/>
  </w:style>
  <w:style w:type="paragraph" w:customStyle="1" w:styleId="21ADA0301ABCB144890054C07CED7AC9">
    <w:name w:val="21ADA0301ABCB144890054C07CED7AC9"/>
    <w:rsid w:val="00E90A41"/>
  </w:style>
  <w:style w:type="paragraph" w:customStyle="1" w:styleId="02723AC6CE2A904DAD9A56FE86352EA4">
    <w:name w:val="02723AC6CE2A904DAD9A56FE86352EA4"/>
    <w:rsid w:val="00E90A41"/>
  </w:style>
  <w:style w:type="paragraph" w:customStyle="1" w:styleId="53F33A54FB6C9743BB384B3A9BB5C67E">
    <w:name w:val="53F33A54FB6C9743BB384B3A9BB5C67E"/>
    <w:rsid w:val="00E90A41"/>
  </w:style>
  <w:style w:type="paragraph" w:customStyle="1" w:styleId="8B1A349C9293734D84DF3CED1E5662E9">
    <w:name w:val="8B1A349C9293734D84DF3CED1E5662E9"/>
    <w:rsid w:val="00E90A41"/>
  </w:style>
  <w:style w:type="paragraph" w:customStyle="1" w:styleId="F9AEE6C15AD2ED45889B8517F623A18C">
    <w:name w:val="F9AEE6C15AD2ED45889B8517F623A18C"/>
    <w:rsid w:val="00E90A41"/>
  </w:style>
  <w:style w:type="paragraph" w:customStyle="1" w:styleId="6D2477970DAE4247B7B34F47FE9CA8BA">
    <w:name w:val="6D2477970DAE4247B7B34F47FE9CA8BA"/>
    <w:rsid w:val="00E90A41"/>
  </w:style>
  <w:style w:type="paragraph" w:customStyle="1" w:styleId="A006E853C33D2A4491CC8825C788CE48">
    <w:name w:val="A006E853C33D2A4491CC8825C788CE48"/>
    <w:rsid w:val="00E90A41"/>
  </w:style>
  <w:style w:type="paragraph" w:customStyle="1" w:styleId="7F4CCE226A209E4BA40F0F0320EDF933">
    <w:name w:val="7F4CCE226A209E4BA40F0F0320EDF933"/>
    <w:rsid w:val="00E90A41"/>
  </w:style>
  <w:style w:type="paragraph" w:customStyle="1" w:styleId="9BDF10F24943E7419F645E3D5E746C08">
    <w:name w:val="9BDF10F24943E7419F645E3D5E746C08"/>
    <w:rsid w:val="00E90A41"/>
  </w:style>
  <w:style w:type="paragraph" w:customStyle="1" w:styleId="E52EB9558C222444AFF4864B4E67E290">
    <w:name w:val="E52EB9558C222444AFF4864B4E67E290"/>
    <w:rsid w:val="00E90A41"/>
  </w:style>
  <w:style w:type="paragraph" w:customStyle="1" w:styleId="E7D0B255F291B2489495C954D9FD58FB">
    <w:name w:val="E7D0B255F291B2489495C954D9FD58FB"/>
    <w:rsid w:val="00E90A41"/>
  </w:style>
  <w:style w:type="paragraph" w:customStyle="1" w:styleId="C2C7F432C4F63D4C917009617130C441">
    <w:name w:val="C2C7F432C4F63D4C917009617130C441"/>
    <w:rsid w:val="00E90A41"/>
  </w:style>
  <w:style w:type="paragraph" w:customStyle="1" w:styleId="6EC2D887518E9446A093E5B85918F66C">
    <w:name w:val="6EC2D887518E9446A093E5B85918F66C"/>
    <w:rsid w:val="00E90A41"/>
  </w:style>
  <w:style w:type="paragraph" w:customStyle="1" w:styleId="AD2929E3393C2D4683FD0F6F02092EC6">
    <w:name w:val="AD2929E3393C2D4683FD0F6F02092EC6"/>
    <w:rsid w:val="00E90A41"/>
  </w:style>
  <w:style w:type="paragraph" w:customStyle="1" w:styleId="0FA228CCD4B81E438F0F79AE8857D12C">
    <w:name w:val="0FA228CCD4B81E438F0F79AE8857D12C"/>
    <w:rsid w:val="00E90A41"/>
  </w:style>
  <w:style w:type="paragraph" w:customStyle="1" w:styleId="DA5815528ED36146A143A7814DD9FC26">
    <w:name w:val="DA5815528ED36146A143A7814DD9FC26"/>
    <w:rsid w:val="00E90A41"/>
  </w:style>
  <w:style w:type="paragraph" w:customStyle="1" w:styleId="9EC25F30AA67564B9B8CA023F651B151">
    <w:name w:val="9EC25F30AA67564B9B8CA023F651B151"/>
    <w:rsid w:val="00B17AB4"/>
  </w:style>
  <w:style w:type="paragraph" w:customStyle="1" w:styleId="53DF40C6FBE254499D33071DA76B16AE">
    <w:name w:val="53DF40C6FBE254499D33071DA76B16AE"/>
    <w:rsid w:val="00B17AB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05BE8D986940FF48B3DD739FBD1BD9B1">
    <w:name w:val="05BE8D986940FF48B3DD739FBD1BD9B1"/>
  </w:style>
  <w:style w:type="paragraph" w:customStyle="1" w:styleId="27710F624E36E542B59245BD3ADCFFAF">
    <w:name w:val="27710F624E36E542B59245BD3ADCFFAF"/>
  </w:style>
  <w:style w:type="paragraph" w:styleId="ListBullet">
    <w:name w:val="List Bullet"/>
    <w:basedOn w:val="Normal"/>
    <w:rsid w:val="00E90A41"/>
    <w:pPr>
      <w:numPr>
        <w:numId w:val="1"/>
      </w:numPr>
      <w:spacing w:after="120" w:line="276" w:lineRule="auto"/>
    </w:pPr>
    <w:rPr>
      <w:rFonts w:eastAsiaTheme="minorHAnsi"/>
      <w:sz w:val="20"/>
      <w:szCs w:val="22"/>
      <w:lang w:eastAsia="en-US"/>
    </w:rPr>
  </w:style>
  <w:style w:type="paragraph" w:customStyle="1" w:styleId="32F675449F7F8F4DA19FA62A1546AC99">
    <w:name w:val="32F675449F7F8F4DA19FA62A1546AC99"/>
  </w:style>
  <w:style w:type="paragraph" w:customStyle="1" w:styleId="6086E50846A51B4F9156CDC3854FC80C">
    <w:name w:val="6086E50846A51B4F9156CDC3854FC80C"/>
  </w:style>
  <w:style w:type="paragraph" w:customStyle="1" w:styleId="0888FE52C1302B49A13DA6ACF6A609B7">
    <w:name w:val="0888FE52C1302B49A13DA6ACF6A609B7"/>
  </w:style>
  <w:style w:type="paragraph" w:customStyle="1" w:styleId="1293C82696DD1D4AB14254EFEC49716A">
    <w:name w:val="1293C82696DD1D4AB14254EFEC49716A"/>
  </w:style>
  <w:style w:type="paragraph" w:customStyle="1" w:styleId="E6E9B2737A466E4F8423B94680F5055C">
    <w:name w:val="E6E9B2737A466E4F8423B94680F5055C"/>
  </w:style>
  <w:style w:type="paragraph" w:customStyle="1" w:styleId="21A8DEB270B032428BBCA7151950D2DA">
    <w:name w:val="21A8DEB270B032428BBCA7151950D2DA"/>
  </w:style>
  <w:style w:type="paragraph" w:customStyle="1" w:styleId="8381AE422CAD7D46B4C6E36DE1B63798">
    <w:name w:val="8381AE422CAD7D46B4C6E36DE1B63798"/>
  </w:style>
  <w:style w:type="paragraph" w:customStyle="1" w:styleId="48D3C83797D65D4EBCB3EEA110509392">
    <w:name w:val="48D3C83797D65D4EBCB3EEA110509392"/>
  </w:style>
  <w:style w:type="paragraph" w:customStyle="1" w:styleId="B7A27D78479E8D4C8061B0DE35CBD2A7">
    <w:name w:val="B7A27D78479E8D4C8061B0DE35CBD2A7"/>
    <w:rsid w:val="00C1515A"/>
  </w:style>
  <w:style w:type="paragraph" w:customStyle="1" w:styleId="D54506EEC86BE144A76AB55042FF3639">
    <w:name w:val="D54506EEC86BE144A76AB55042FF3639"/>
    <w:rsid w:val="00C1515A"/>
  </w:style>
  <w:style w:type="paragraph" w:customStyle="1" w:styleId="F9C3D5C3713CAD4F9ED3C0A92153406A">
    <w:name w:val="F9C3D5C3713CAD4F9ED3C0A92153406A"/>
    <w:rsid w:val="00E90A41"/>
  </w:style>
  <w:style w:type="paragraph" w:customStyle="1" w:styleId="EA0D6184F16D284CB81911D489683B20">
    <w:name w:val="EA0D6184F16D284CB81911D489683B20"/>
    <w:rsid w:val="00E90A41"/>
  </w:style>
  <w:style w:type="paragraph" w:customStyle="1" w:styleId="6CEED3653BC9E24AB125370E545137A2">
    <w:name w:val="6CEED3653BC9E24AB125370E545137A2"/>
    <w:rsid w:val="00E90A41"/>
  </w:style>
  <w:style w:type="paragraph" w:customStyle="1" w:styleId="BB75B40F11C86B4AB0D0C9878698F0F7">
    <w:name w:val="BB75B40F11C86B4AB0D0C9878698F0F7"/>
    <w:rsid w:val="00E90A41"/>
  </w:style>
  <w:style w:type="paragraph" w:customStyle="1" w:styleId="3F8DA6717009C64C905A08B401309EBD">
    <w:name w:val="3F8DA6717009C64C905A08B401309EBD"/>
    <w:rsid w:val="00E90A41"/>
  </w:style>
  <w:style w:type="paragraph" w:customStyle="1" w:styleId="4D226A3DD199224C8EB40A5B3FD6B52B">
    <w:name w:val="4D226A3DD199224C8EB40A5B3FD6B52B"/>
    <w:rsid w:val="00E90A41"/>
  </w:style>
  <w:style w:type="paragraph" w:customStyle="1" w:styleId="16D3FFF1C102E34B96C453875742C0E1">
    <w:name w:val="16D3FFF1C102E34B96C453875742C0E1"/>
    <w:rsid w:val="00E90A41"/>
  </w:style>
  <w:style w:type="paragraph" w:customStyle="1" w:styleId="21ADA0301ABCB144890054C07CED7AC9">
    <w:name w:val="21ADA0301ABCB144890054C07CED7AC9"/>
    <w:rsid w:val="00E90A41"/>
  </w:style>
  <w:style w:type="paragraph" w:customStyle="1" w:styleId="02723AC6CE2A904DAD9A56FE86352EA4">
    <w:name w:val="02723AC6CE2A904DAD9A56FE86352EA4"/>
    <w:rsid w:val="00E90A41"/>
  </w:style>
  <w:style w:type="paragraph" w:customStyle="1" w:styleId="53F33A54FB6C9743BB384B3A9BB5C67E">
    <w:name w:val="53F33A54FB6C9743BB384B3A9BB5C67E"/>
    <w:rsid w:val="00E90A41"/>
  </w:style>
  <w:style w:type="paragraph" w:customStyle="1" w:styleId="8B1A349C9293734D84DF3CED1E5662E9">
    <w:name w:val="8B1A349C9293734D84DF3CED1E5662E9"/>
    <w:rsid w:val="00E90A41"/>
  </w:style>
  <w:style w:type="paragraph" w:customStyle="1" w:styleId="F9AEE6C15AD2ED45889B8517F623A18C">
    <w:name w:val="F9AEE6C15AD2ED45889B8517F623A18C"/>
    <w:rsid w:val="00E90A41"/>
  </w:style>
  <w:style w:type="paragraph" w:customStyle="1" w:styleId="6D2477970DAE4247B7B34F47FE9CA8BA">
    <w:name w:val="6D2477970DAE4247B7B34F47FE9CA8BA"/>
    <w:rsid w:val="00E90A41"/>
  </w:style>
  <w:style w:type="paragraph" w:customStyle="1" w:styleId="A006E853C33D2A4491CC8825C788CE48">
    <w:name w:val="A006E853C33D2A4491CC8825C788CE48"/>
    <w:rsid w:val="00E90A41"/>
  </w:style>
  <w:style w:type="paragraph" w:customStyle="1" w:styleId="7F4CCE226A209E4BA40F0F0320EDF933">
    <w:name w:val="7F4CCE226A209E4BA40F0F0320EDF933"/>
    <w:rsid w:val="00E90A41"/>
  </w:style>
  <w:style w:type="paragraph" w:customStyle="1" w:styleId="9BDF10F24943E7419F645E3D5E746C08">
    <w:name w:val="9BDF10F24943E7419F645E3D5E746C08"/>
    <w:rsid w:val="00E90A41"/>
  </w:style>
  <w:style w:type="paragraph" w:customStyle="1" w:styleId="E52EB9558C222444AFF4864B4E67E290">
    <w:name w:val="E52EB9558C222444AFF4864B4E67E290"/>
    <w:rsid w:val="00E90A41"/>
  </w:style>
  <w:style w:type="paragraph" w:customStyle="1" w:styleId="E7D0B255F291B2489495C954D9FD58FB">
    <w:name w:val="E7D0B255F291B2489495C954D9FD58FB"/>
    <w:rsid w:val="00E90A41"/>
  </w:style>
  <w:style w:type="paragraph" w:customStyle="1" w:styleId="C2C7F432C4F63D4C917009617130C441">
    <w:name w:val="C2C7F432C4F63D4C917009617130C441"/>
    <w:rsid w:val="00E90A41"/>
  </w:style>
  <w:style w:type="paragraph" w:customStyle="1" w:styleId="6EC2D887518E9446A093E5B85918F66C">
    <w:name w:val="6EC2D887518E9446A093E5B85918F66C"/>
    <w:rsid w:val="00E90A41"/>
  </w:style>
  <w:style w:type="paragraph" w:customStyle="1" w:styleId="AD2929E3393C2D4683FD0F6F02092EC6">
    <w:name w:val="AD2929E3393C2D4683FD0F6F02092EC6"/>
    <w:rsid w:val="00E90A41"/>
  </w:style>
  <w:style w:type="paragraph" w:customStyle="1" w:styleId="0FA228CCD4B81E438F0F79AE8857D12C">
    <w:name w:val="0FA228CCD4B81E438F0F79AE8857D12C"/>
    <w:rsid w:val="00E90A41"/>
  </w:style>
  <w:style w:type="paragraph" w:customStyle="1" w:styleId="DA5815528ED36146A143A7814DD9FC26">
    <w:name w:val="DA5815528ED36146A143A7814DD9FC26"/>
    <w:rsid w:val="00E90A41"/>
  </w:style>
  <w:style w:type="paragraph" w:customStyle="1" w:styleId="9EC25F30AA67564B9B8CA023F651B151">
    <w:name w:val="9EC25F30AA67564B9B8CA023F651B151"/>
    <w:rsid w:val="00B17AB4"/>
  </w:style>
  <w:style w:type="paragraph" w:customStyle="1" w:styleId="53DF40C6FBE254499D33071DA76B16AE">
    <w:name w:val="53DF40C6FBE254499D33071DA76B16AE"/>
    <w:rsid w:val="00B17A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 Resume.dotx</Template>
  <TotalTime>0</TotalTime>
  <Pages>2</Pages>
  <Words>224</Words>
  <Characters>1279</Characters>
  <Application>Microsoft Macintosh Word</Application>
  <DocSecurity>0</DocSecurity>
  <Lines>10</Lines>
  <Paragraphs>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1501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Pepper</dc:creator>
  <cp:keywords/>
  <dc:description/>
  <cp:lastModifiedBy>Martha Pepper</cp:lastModifiedBy>
  <cp:revision>3</cp:revision>
  <cp:lastPrinted>2015-05-01T22:08:00Z</cp:lastPrinted>
  <dcterms:created xsi:type="dcterms:W3CDTF">2016-08-04T21:21:00Z</dcterms:created>
  <dcterms:modified xsi:type="dcterms:W3CDTF">2016-08-04T21:21:00Z</dcterms:modified>
  <cp:category/>
</cp:coreProperties>
</file>